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BEDD" w14:textId="42ACF1C4" w:rsidR="00DC10E9" w:rsidRDefault="00DC10E9">
      <w:pPr>
        <w:rPr>
          <w:lang w:eastAsia="ja-JP"/>
        </w:rPr>
      </w:pPr>
    </w:p>
    <w:p w14:paraId="6B2D5280" w14:textId="79D93E12" w:rsidR="00DC10E9" w:rsidRDefault="00DC10E9" w:rsidP="00DC10E9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35A2E0" wp14:editId="5356064A">
                <wp:simplePos x="0" y="0"/>
                <wp:positionH relativeFrom="margin">
                  <wp:posOffset>1688465</wp:posOffset>
                </wp:positionH>
                <wp:positionV relativeFrom="paragraph">
                  <wp:posOffset>5072380</wp:posOffset>
                </wp:positionV>
                <wp:extent cx="2190750" cy="805815"/>
                <wp:effectExtent l="0" t="0" r="0" b="0"/>
                <wp:wrapNone/>
                <wp:docPr id="11569796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0906" w14:textId="77777777" w:rsidR="00DC10E9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所属</w:t>
                            </w:r>
                            <w:r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名称</w:t>
                            </w:r>
                          </w:p>
                          <w:p w14:paraId="48E6EF84" w14:textId="77777777" w:rsidR="00DC10E9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E7F679A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チーム名または選手名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5A2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2.95pt;margin-top:399.4pt;width:172.5pt;height:63.4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" stroked="f">
                <v:textbox>
                  <w:txbxContent>
                    <w:p w14:paraId="16800906" w14:textId="77777777" w:rsidR="00DC10E9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所属</w:t>
                      </w:r>
                      <w:r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名称</w:t>
                      </w:r>
                    </w:p>
                    <w:p w14:paraId="48E6EF84" w14:textId="77777777" w:rsidR="00DC10E9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5E7F679A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チーム名または選手名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ja-JP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AC447D" wp14:editId="19CC2968">
                <wp:simplePos x="0" y="0"/>
                <wp:positionH relativeFrom="column">
                  <wp:posOffset>1640205</wp:posOffset>
                </wp:positionH>
                <wp:positionV relativeFrom="paragraph">
                  <wp:posOffset>535305</wp:posOffset>
                </wp:positionV>
                <wp:extent cx="2190750" cy="805815"/>
                <wp:effectExtent l="0" t="0" r="0" b="0"/>
                <wp:wrapNone/>
                <wp:docPr id="7550286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D9772" w14:textId="77777777" w:rsidR="00DC10E9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所属</w:t>
                            </w:r>
                            <w:r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名称</w:t>
                            </w:r>
                          </w:p>
                          <w:p w14:paraId="0B37AA7D" w14:textId="77777777" w:rsidR="00DC10E9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194281E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チーム名または選手名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447D" id="_x0000_s1027" type="#_x0000_t202" style="position:absolute;margin-left:129.15pt;margin-top:42.15pt;width:172.5pt;height:63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" stroked="f">
                <v:textbox>
                  <w:txbxContent>
                    <w:p w14:paraId="15CD9772" w14:textId="77777777" w:rsidR="00DC10E9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所属</w:t>
                      </w:r>
                      <w:r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名称</w:t>
                      </w:r>
                    </w:p>
                    <w:p w14:paraId="0B37AA7D" w14:textId="77777777" w:rsidR="00DC10E9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7194281E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チーム名または選手名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5D44E3" wp14:editId="3D288498">
                <wp:simplePos x="0" y="0"/>
                <wp:positionH relativeFrom="column">
                  <wp:posOffset>1468755</wp:posOffset>
                </wp:positionH>
                <wp:positionV relativeFrom="paragraph">
                  <wp:posOffset>3030855</wp:posOffset>
                </wp:positionV>
                <wp:extent cx="2657475" cy="676275"/>
                <wp:effectExtent l="0" t="0" r="0" b="9525"/>
                <wp:wrapNone/>
                <wp:docPr id="1840673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520F8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種目名</w:t>
                            </w:r>
                          </w:p>
                          <w:p w14:paraId="417EC02E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69F88BE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この </w:t>
                            </w:r>
                            <w:r w:rsidRPr="00592181"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CD</w:t>
                            </w: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の音楽時間　〇分〇秒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44E3" id="Text Box 9" o:spid="_x0000_s1028" type="#_x0000_t202" style="position:absolute;margin-left:115.65pt;margin-top:238.65pt;width:209.25pt;height:5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" filled="f" stroked="f">
                <v:textbox>
                  <w:txbxContent>
                    <w:p w14:paraId="6D7520F8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種目名</w:t>
                      </w:r>
                    </w:p>
                    <w:p w14:paraId="417EC02E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369F88BE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この </w:t>
                      </w:r>
                      <w:r w:rsidRPr="00592181"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  <w:t>CD</w:t>
                      </w: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の音楽時間　〇分〇秒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7383AC" wp14:editId="288F5020">
                <wp:simplePos x="0" y="0"/>
                <wp:positionH relativeFrom="column">
                  <wp:posOffset>1990725</wp:posOffset>
                </wp:positionH>
                <wp:positionV relativeFrom="paragraph">
                  <wp:posOffset>1405890</wp:posOffset>
                </wp:positionV>
                <wp:extent cx="1481455" cy="1481455"/>
                <wp:effectExtent l="19050" t="19050" r="23495" b="23495"/>
                <wp:wrapNone/>
                <wp:docPr id="21109561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3E4BC" id="Oval 3" o:spid="_x0000_s1026" style="position:absolute;left:0;text-align:left;margin-left:156.75pt;margin-top:110.7pt;width:116.65pt;height:11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" filled="f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01B205" wp14:editId="65172DD9">
                <wp:simplePos x="0" y="0"/>
                <wp:positionH relativeFrom="column">
                  <wp:posOffset>676275</wp:posOffset>
                </wp:positionH>
                <wp:positionV relativeFrom="paragraph">
                  <wp:posOffset>96520</wp:posOffset>
                </wp:positionV>
                <wp:extent cx="4114800" cy="4114800"/>
                <wp:effectExtent l="19050" t="19050" r="19050" b="19050"/>
                <wp:wrapNone/>
                <wp:docPr id="12196247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E6EFD" id="Oval 2" o:spid="_x0000_s1026" style="position:absolute;left:0;text-align:left;margin-left:53.25pt;margin-top:7.6pt;width:324pt;height:32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" filled="f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46DB56" wp14:editId="49589DE1">
                <wp:simplePos x="0" y="0"/>
                <wp:positionH relativeFrom="column">
                  <wp:posOffset>1447800</wp:posOffset>
                </wp:positionH>
                <wp:positionV relativeFrom="paragraph">
                  <wp:posOffset>7486015</wp:posOffset>
                </wp:positionV>
                <wp:extent cx="2657475" cy="676275"/>
                <wp:effectExtent l="0" t="0" r="0" b="9525"/>
                <wp:wrapNone/>
                <wp:docPr id="2665206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43B6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種目名</w:t>
                            </w:r>
                          </w:p>
                          <w:p w14:paraId="2CEA77EF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A07C4FF" w14:textId="77777777" w:rsidR="00DC10E9" w:rsidRPr="00592181" w:rsidRDefault="00DC10E9" w:rsidP="00DC10E9">
                            <w:pPr>
                              <w:jc w:val="center"/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この </w:t>
                            </w:r>
                            <w:r w:rsidRPr="00592181">
                              <w:rPr>
                                <w:rFonts w:ascii="ＭＳ Ｐ明朝" w:hAnsi="ＭＳ Ｐ明朝" w:cs="Tahom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CD</w:t>
                            </w:r>
                            <w:r w:rsidRPr="00592181">
                              <w:rPr>
                                <w:rFonts w:ascii="ＭＳ Ｐ明朝" w:hAnsi="ＭＳ Ｐ明朝" w:cs="Tahom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の音楽時間　〇分〇秒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DB56" id="_x0000_s1029" type="#_x0000_t202" style="position:absolute;margin-left:114pt;margin-top:589.45pt;width:209.25pt;height:5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" filled="f" stroked="f">
                <v:textbox>
                  <w:txbxContent>
                    <w:p w14:paraId="3B1843B6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>種目名</w:t>
                      </w:r>
                    </w:p>
                    <w:p w14:paraId="2CEA77EF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3A07C4FF" w14:textId="77777777" w:rsidR="00DC10E9" w:rsidRPr="00592181" w:rsidRDefault="00DC10E9" w:rsidP="00DC10E9">
                      <w:pPr>
                        <w:jc w:val="center"/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この </w:t>
                      </w:r>
                      <w:r w:rsidRPr="00592181">
                        <w:rPr>
                          <w:rFonts w:ascii="ＭＳ Ｐ明朝" w:hAnsi="ＭＳ Ｐ明朝" w:cs="Tahoma"/>
                          <w:b/>
                          <w:sz w:val="28"/>
                          <w:szCs w:val="28"/>
                          <w:lang w:eastAsia="ja-JP"/>
                        </w:rPr>
                        <w:t>CD</w:t>
                      </w:r>
                      <w:r w:rsidRPr="00592181">
                        <w:rPr>
                          <w:rFonts w:ascii="ＭＳ Ｐ明朝" w:hAnsi="ＭＳ Ｐ明朝" w:cs="Tahom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の音楽時間　〇分〇秒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186E9C3" wp14:editId="0FC2B6B5">
                <wp:simplePos x="0" y="0"/>
                <wp:positionH relativeFrom="column">
                  <wp:posOffset>2000250</wp:posOffset>
                </wp:positionH>
                <wp:positionV relativeFrom="paragraph">
                  <wp:posOffset>5920740</wp:posOffset>
                </wp:positionV>
                <wp:extent cx="1481455" cy="1481455"/>
                <wp:effectExtent l="17145" t="15240" r="15875" b="17780"/>
                <wp:wrapNone/>
                <wp:docPr id="7016626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AE562" id="Oval 14" o:spid="_x0000_s1026" style="position:absolute;left:0;text-align:left;margin-left:157.5pt;margin-top:466.2pt;width:116.65pt;height:116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" filled="f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E80191" wp14:editId="4E90D9E9">
                <wp:simplePos x="0" y="0"/>
                <wp:positionH relativeFrom="column">
                  <wp:posOffset>685800</wp:posOffset>
                </wp:positionH>
                <wp:positionV relativeFrom="paragraph">
                  <wp:posOffset>4611370</wp:posOffset>
                </wp:positionV>
                <wp:extent cx="4114800" cy="4114800"/>
                <wp:effectExtent l="17145" t="20320" r="20955" b="17780"/>
                <wp:wrapNone/>
                <wp:docPr id="194891916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6BA84" id="Oval 13" o:spid="_x0000_s1026" style="position:absolute;left:0;text-align:left;margin-left:54pt;margin-top:363.1pt;width:324pt;height:32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" filled="f" strokecolor="#969696" strokeweight="2.25pt"/>
            </w:pict>
          </mc:Fallback>
        </mc:AlternateContent>
      </w:r>
    </w:p>
    <w:p w14:paraId="7FC3CE48" w14:textId="44C2F7E1" w:rsidR="00DC10E9" w:rsidRDefault="00DC10E9">
      <w:pPr>
        <w:rPr>
          <w:lang w:eastAsia="ja-JP"/>
        </w:rPr>
      </w:pPr>
    </w:p>
    <w:p w14:paraId="140C9B42" w14:textId="77777777" w:rsidR="0021374F" w:rsidRDefault="0021374F">
      <w:pPr>
        <w:rPr>
          <w:lang w:eastAsia="ja-JP"/>
        </w:rPr>
      </w:pPr>
    </w:p>
    <w:p w14:paraId="1782108F" w14:textId="33CFF3B4" w:rsidR="0021374F" w:rsidRDefault="0093053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08A891" wp14:editId="4BC51F79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389120" cy="4389120"/>
                <wp:effectExtent l="19050" t="19050" r="30480" b="304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B778" id="Rectangle 2" o:spid="_x0000_s1026" style="position:absolute;left:0;text-align:left;margin-left:0;margin-top:2.1pt;width:345.6pt;height:345.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" filled="f" fillcolor="#cff" strokeweight="4.5pt">
                <v:stroke linestyle="thinThick"/>
                <w10:wrap anchorx="margin"/>
              </v:rect>
            </w:pict>
          </mc:Fallback>
        </mc:AlternateContent>
      </w:r>
    </w:p>
    <w:p w14:paraId="73C2037B" w14:textId="663D16C5" w:rsidR="0021374F" w:rsidRDefault="0021374F"/>
    <w:p w14:paraId="750C7519" w14:textId="035690C6" w:rsidR="0021374F" w:rsidRDefault="0021374F"/>
    <w:p w14:paraId="79F5442D" w14:textId="7CA4E36B" w:rsidR="0021374F" w:rsidRDefault="0021374F"/>
    <w:p w14:paraId="51457B8A" w14:textId="1E208ADB" w:rsidR="0021374F" w:rsidRDefault="00647115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EC9478" wp14:editId="03ECAD04">
                <wp:simplePos x="0" y="0"/>
                <wp:positionH relativeFrom="margin">
                  <wp:posOffset>1144905</wp:posOffset>
                </wp:positionH>
                <wp:positionV relativeFrom="paragraph">
                  <wp:posOffset>9525</wp:posOffset>
                </wp:positionV>
                <wp:extent cx="3829050" cy="29146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B908" w14:textId="78929DCA" w:rsidR="00F037EE" w:rsidRPr="00426D00" w:rsidRDefault="00827790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所　属　 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426D00" w:rsidRPr="00426D00"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B86BAAC" w14:textId="6F81E072" w:rsidR="00F037EE" w:rsidRPr="00426D00" w:rsidRDefault="00F037EE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種</w:t>
                            </w:r>
                            <w:r w:rsidR="008F50A2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</w:t>
                            </w:r>
                            <w:r w:rsidR="008F50A2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="008F50A2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426D00" w:rsidRPr="00426D00"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6A3F23D" w14:textId="2307C72F" w:rsidR="00F037EE" w:rsidRPr="00426D00" w:rsidRDefault="00D83E52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音楽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時間：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秒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F037EE"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0BCA5721" w14:textId="6C7D4B07" w:rsidR="008F50A2" w:rsidRPr="00426D00" w:rsidRDefault="008F50A2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チーム名・選手名：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478" id="Text Box 3" o:spid="_x0000_s1030" type="#_x0000_t202" style="position:absolute;margin-left:90.15pt;margin-top:.75pt;width:301.5pt;height:22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">
                <v:textbox>
                  <w:txbxContent>
                    <w:p w14:paraId="5E14B908" w14:textId="78929DCA" w:rsidR="00F037EE" w:rsidRPr="00426D00" w:rsidRDefault="00827790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所　属　 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426D00" w:rsidRPr="00426D00"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B86BAAC" w14:textId="6F81E072" w:rsidR="00F037EE" w:rsidRPr="00426D00" w:rsidRDefault="00F037EE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種</w:t>
                      </w:r>
                      <w:r w:rsidR="008F50A2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目</w:t>
                      </w:r>
                      <w:r w:rsidR="008F50A2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="008F50A2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426D00" w:rsidRPr="00426D00"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6A3F23D" w14:textId="2307C72F" w:rsidR="00F037EE" w:rsidRPr="00426D00" w:rsidRDefault="00D83E52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音楽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時間：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u w:val="singl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u w:val="singl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秒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u w:val="singl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F037EE"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0BCA5721" w14:textId="6C7D4B07" w:rsidR="008F50A2" w:rsidRPr="00426D00" w:rsidRDefault="008F50A2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チーム名・選手名：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4D73" w14:textId="1C69ADCE" w:rsidR="0021374F" w:rsidRDefault="0021374F"/>
    <w:p w14:paraId="54251955" w14:textId="05684586" w:rsidR="0021374F" w:rsidRDefault="0021374F"/>
    <w:p w14:paraId="2E49A2BA" w14:textId="77777777" w:rsidR="0021374F" w:rsidRDefault="0021374F"/>
    <w:p w14:paraId="59F49309" w14:textId="77777777" w:rsidR="0021374F" w:rsidRDefault="0021374F"/>
    <w:p w14:paraId="16B99577" w14:textId="647A4AB6" w:rsidR="0021374F" w:rsidRDefault="0021374F"/>
    <w:p w14:paraId="68A7BDDC" w14:textId="0C387703" w:rsidR="00F00778" w:rsidRDefault="007421BD">
      <w:r>
        <w:t xml:space="preserve"> </w:t>
      </w:r>
    </w:p>
    <w:p w14:paraId="6D6A73CD" w14:textId="644313A6" w:rsidR="00FA5C11" w:rsidRDefault="00FA5C11"/>
    <w:p w14:paraId="40E5A36C" w14:textId="3C304DA2" w:rsidR="00FA5C11" w:rsidRDefault="00FA5C11"/>
    <w:p w14:paraId="60D1F0D6" w14:textId="0F8BA63D" w:rsidR="00FA5C11" w:rsidRDefault="00FA5C11"/>
    <w:p w14:paraId="3BDFAC53" w14:textId="2B562E4B" w:rsidR="00FA5C11" w:rsidRDefault="00FA5C11"/>
    <w:p w14:paraId="292F1CD9" w14:textId="617BAB14" w:rsidR="00FA5C11" w:rsidRDefault="0064711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1C8262" wp14:editId="492DCBE9">
                <wp:simplePos x="0" y="0"/>
                <wp:positionH relativeFrom="column">
                  <wp:posOffset>1230630</wp:posOffset>
                </wp:positionH>
                <wp:positionV relativeFrom="paragraph">
                  <wp:posOffset>72390</wp:posOffset>
                </wp:positionV>
                <wp:extent cx="3676650" cy="8572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577A9" w14:textId="648C5DDD" w:rsidR="00827790" w:rsidRPr="00930533" w:rsidRDefault="00827790" w:rsidP="008277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2060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8262" id="正方形/長方形 10" o:spid="_x0000_s1031" style="position:absolute;margin-left:96.9pt;margin-top:5.7pt;width:289.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" filled="f" strokecolor="black [3213]">
                <v:textbox>
                  <w:txbxContent>
                    <w:p w14:paraId="58B577A9" w14:textId="648C5DDD" w:rsidR="00827790" w:rsidRPr="00930533" w:rsidRDefault="00827790" w:rsidP="00827790">
                      <w:pPr>
                        <w:jc w:val="center"/>
                        <w:rPr>
                          <w:rFonts w:ascii="メイリオ" w:eastAsia="メイリオ" w:hAnsi="メイリオ"/>
                          <w:color w:val="002060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E07DE" w14:textId="5F3D1922" w:rsidR="00FA5C11" w:rsidRDefault="00FA5C11"/>
    <w:p w14:paraId="1DEB1B78" w14:textId="23C8A1C6" w:rsidR="00FA5C11" w:rsidRDefault="00FA5C11"/>
    <w:p w14:paraId="3ACCF228" w14:textId="7B2CFB20" w:rsidR="00FA5C11" w:rsidRDefault="00FA5C11"/>
    <w:p w14:paraId="44A307AB" w14:textId="2AB14305" w:rsidR="00FA5C11" w:rsidRDefault="00FA5C11"/>
    <w:p w14:paraId="24C38045" w14:textId="79A5D16A" w:rsidR="00FA5C11" w:rsidRDefault="00FA5C11"/>
    <w:p w14:paraId="062B93A4" w14:textId="79ED59F6" w:rsidR="00F00778" w:rsidRDefault="00F00778" w:rsidP="00F00778"/>
    <w:p w14:paraId="21A11B1E" w14:textId="3C9A2557" w:rsidR="00930533" w:rsidRDefault="00930533" w:rsidP="00F00778"/>
    <w:p w14:paraId="0097537A" w14:textId="486A0CC4" w:rsidR="00930533" w:rsidRDefault="00930533" w:rsidP="00F00778"/>
    <w:p w14:paraId="2778A3CE" w14:textId="5A30EAA7" w:rsidR="00930533" w:rsidRDefault="00930533" w:rsidP="00F00778"/>
    <w:p w14:paraId="50CBB193" w14:textId="21E77AF1" w:rsidR="00F00778" w:rsidRPr="00F00778" w:rsidRDefault="00FA5C11" w:rsidP="00F0077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B3BBA" wp14:editId="448C819F">
                <wp:simplePos x="0" y="0"/>
                <wp:positionH relativeFrom="column">
                  <wp:posOffset>5307330</wp:posOffset>
                </wp:positionH>
                <wp:positionV relativeFrom="paragraph">
                  <wp:posOffset>102870</wp:posOffset>
                </wp:positionV>
                <wp:extent cx="264795" cy="4208145"/>
                <wp:effectExtent l="0" t="0" r="20955" b="209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20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6171" w14:textId="77777777" w:rsidR="009411A6" w:rsidRPr="009411A6" w:rsidRDefault="009411A6" w:rsidP="009411A6"/>
                        </w:txbxContent>
                      </wps:txbx>
                      <wps:bodyPr rot="0" vert="vert270" wrap="square" lIns="25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3BBA" id="Text Box 10" o:spid="_x0000_s1032" type="#_x0000_t202" style="position:absolute;margin-left:417.9pt;margin-top:8.1pt;width:20.85pt;height:3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" filled="f">
                <v:textbox style="layout-flow:vertical;mso-layout-flow-alt:bottom-to-top" inset=".7mm,0,0,0">
                  <w:txbxContent>
                    <w:p w14:paraId="047A6171" w14:textId="77777777" w:rsidR="009411A6" w:rsidRPr="009411A6" w:rsidRDefault="009411A6" w:rsidP="009411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C85F0" wp14:editId="390E0733">
                <wp:simplePos x="0" y="0"/>
                <wp:positionH relativeFrom="column">
                  <wp:posOffset>118110</wp:posOffset>
                </wp:positionH>
                <wp:positionV relativeFrom="paragraph">
                  <wp:posOffset>115570</wp:posOffset>
                </wp:positionV>
                <wp:extent cx="274320" cy="4204970"/>
                <wp:effectExtent l="0" t="0" r="11430" b="241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0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7FFB" w14:textId="1E874F58" w:rsidR="009411A6" w:rsidRPr="009411A6" w:rsidRDefault="009411A6" w:rsidP="00F0077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25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85F0" id="Text Box 11" o:spid="_x0000_s1033" type="#_x0000_t202" style="position:absolute;margin-left:9.3pt;margin-top:9.1pt;width:21.6pt;height:33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" filled="f">
                <v:textbox style="layout-flow:vertical;mso-layout-flow-alt:bottom-to-top" inset=".7mm,0,0,0">
                  <w:txbxContent>
                    <w:p w14:paraId="4EDF7FFB" w14:textId="1E874F58" w:rsidR="009411A6" w:rsidRPr="009411A6" w:rsidRDefault="009411A6" w:rsidP="00F0077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24FDE" wp14:editId="2C9147EB">
                <wp:simplePos x="0" y="0"/>
                <wp:positionH relativeFrom="column">
                  <wp:posOffset>438150</wp:posOffset>
                </wp:positionH>
                <wp:positionV relativeFrom="paragraph">
                  <wp:posOffset>133985</wp:posOffset>
                </wp:positionV>
                <wp:extent cx="4848225" cy="4162425"/>
                <wp:effectExtent l="19050" t="19050" r="47625" b="476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162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FA9" id="Rectangle 9" o:spid="_x0000_s1026" style="position:absolute;left:0;text-align:left;margin-left:34.5pt;margin-top:10.55pt;width:381.75pt;height:3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" filled="f" strokeweight="4.5pt">
                <v:stroke linestyle="thinThick"/>
              </v:rect>
            </w:pict>
          </mc:Fallback>
        </mc:AlternateContent>
      </w:r>
    </w:p>
    <w:p w14:paraId="31683AAE" w14:textId="393E32E3" w:rsidR="00F00778" w:rsidRPr="00F00778" w:rsidRDefault="00827790" w:rsidP="00F0077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C575A8" wp14:editId="4F1A1C72">
                <wp:simplePos x="0" y="0"/>
                <wp:positionH relativeFrom="margin">
                  <wp:posOffset>782955</wp:posOffset>
                </wp:positionH>
                <wp:positionV relativeFrom="paragraph">
                  <wp:posOffset>38735</wp:posOffset>
                </wp:positionV>
                <wp:extent cx="4324350" cy="11620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2346" w14:textId="51B99E46" w:rsidR="00827790" w:rsidRDefault="00827790" w:rsidP="0082779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所　属　：</w:t>
                            </w:r>
                          </w:p>
                          <w:p w14:paraId="028DD2D5" w14:textId="4196E242" w:rsidR="00127B0C" w:rsidRDefault="00127B0C" w:rsidP="00127B0C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チーム名・選手名：</w:t>
                            </w:r>
                            <w:r w:rsidRPr="00127B0C"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</w:t>
                            </w:r>
                          </w:p>
                          <w:p w14:paraId="53200EA2" w14:textId="796B56A5" w:rsidR="00827790" w:rsidRDefault="00827790" w:rsidP="0082779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音楽時間：</w:t>
                            </w:r>
                            <w:r w:rsidR="00127B0C" w:rsidRPr="00127B0C"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　　　　分　　　秒</w:t>
                            </w:r>
                          </w:p>
                          <w:p w14:paraId="40AC329C" w14:textId="54D38D5D" w:rsidR="00827790" w:rsidRDefault="00827790" w:rsidP="0082779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種目：</w:t>
                            </w:r>
                            <w:r w:rsidR="00127B0C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±5秒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　　□シニア・ジュニア　□ユース・12under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75A8" id="Text Box 12" o:spid="_x0000_s1034" type="#_x0000_t202" style="position:absolute;margin-left:61.65pt;margin-top:3.05pt;width:340.5pt;height:91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" filled="f" fillcolor="#339" stroked="f">
                <v:fill opacity="26214f"/>
                <v:textbox inset="1mm,0,1mm,0">
                  <w:txbxContent>
                    <w:p w14:paraId="19A32346" w14:textId="51B99E46" w:rsidR="00827790" w:rsidRDefault="00827790" w:rsidP="0082779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所　属　：</w:t>
                      </w:r>
                    </w:p>
                    <w:p w14:paraId="028DD2D5" w14:textId="4196E242" w:rsidR="00127B0C" w:rsidRDefault="00127B0C" w:rsidP="00127B0C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チーム名・選手名：</w:t>
                      </w:r>
                      <w:r w:rsidRPr="00127B0C"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　　　　　　　　　　　　　　　　　　</w:t>
                      </w:r>
                    </w:p>
                    <w:p w14:paraId="53200EA2" w14:textId="796B56A5" w:rsidR="00827790" w:rsidRDefault="00827790" w:rsidP="0082779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音楽時間：</w:t>
                      </w:r>
                      <w:r w:rsidR="00127B0C" w:rsidRPr="00127B0C"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　　　　分　　　秒</w:t>
                      </w:r>
                    </w:p>
                    <w:p w14:paraId="40AC329C" w14:textId="54D38D5D" w:rsidR="00827790" w:rsidRDefault="00827790" w:rsidP="0082779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種目：</w:t>
                      </w:r>
                      <w:r w:rsidR="00127B0C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±5秒</w:t>
                      </w: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　　□シニア・ジュニア　□ユース・12under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FFCBB" w14:textId="50220608" w:rsidR="00F00778" w:rsidRPr="00F00778" w:rsidRDefault="00127B0C" w:rsidP="00F0077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DD505E" wp14:editId="7FB8E4FC">
                <wp:simplePos x="0" y="0"/>
                <wp:positionH relativeFrom="column">
                  <wp:posOffset>1544955</wp:posOffset>
                </wp:positionH>
                <wp:positionV relativeFrom="paragraph">
                  <wp:posOffset>101600</wp:posOffset>
                </wp:positionV>
                <wp:extent cx="3301365" cy="9525"/>
                <wp:effectExtent l="0" t="0" r="3238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13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6BC59" id="直線コネクタ 1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8pt" to="38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" strokecolor="black [3213]"/>
            </w:pict>
          </mc:Fallback>
        </mc:AlternateContent>
      </w:r>
    </w:p>
    <w:p w14:paraId="42AF4B67" w14:textId="2E0599CE" w:rsidR="00426D00" w:rsidRDefault="00127B0C" w:rsidP="00F00778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C74E32" wp14:editId="0E811C96">
                <wp:simplePos x="0" y="0"/>
                <wp:positionH relativeFrom="column">
                  <wp:posOffset>2220595</wp:posOffset>
                </wp:positionH>
                <wp:positionV relativeFrom="paragraph">
                  <wp:posOffset>240665</wp:posOffset>
                </wp:positionV>
                <wp:extent cx="2615565" cy="19050"/>
                <wp:effectExtent l="0" t="0" r="323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8387" id="直線コネクタ 14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18.95pt" to="38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" strokecolor="black [3213]"/>
            </w:pict>
          </mc:Fallback>
        </mc:AlternateContent>
      </w:r>
      <w:r w:rsidR="008277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5ED349" wp14:editId="696C15C0">
                <wp:simplePos x="0" y="0"/>
                <wp:positionH relativeFrom="margin">
                  <wp:posOffset>754380</wp:posOffset>
                </wp:positionH>
                <wp:positionV relativeFrom="paragraph">
                  <wp:posOffset>888365</wp:posOffset>
                </wp:positionV>
                <wp:extent cx="1409700" cy="28003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A9D53" w14:textId="247F1432" w:rsid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Solo Tech</w:t>
                            </w:r>
                          </w:p>
                          <w:p w14:paraId="16336636" w14:textId="3A3686CD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Male Solo Tech</w:t>
                            </w:r>
                          </w:p>
                          <w:p w14:paraId="4CE4CFF4" w14:textId="4B11F67A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Duet Tech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</w:t>
                            </w:r>
                          </w:p>
                          <w:p w14:paraId="010A8F2C" w14:textId="7FC9D4C8" w:rsid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Mixed Duet Tech</w:t>
                            </w:r>
                          </w:p>
                          <w:p w14:paraId="6DFB77D6" w14:textId="77777777" w:rsid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Team Tech </w:t>
                            </w:r>
                          </w:p>
                          <w:p w14:paraId="7A79ED0B" w14:textId="13423517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Solo Free</w:t>
                            </w:r>
                          </w:p>
                          <w:p w14:paraId="3287B60F" w14:textId="77777777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Male Solo Free</w:t>
                            </w:r>
                          </w:p>
                          <w:p w14:paraId="1B60290E" w14:textId="77777777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Duet Free</w:t>
                            </w:r>
                          </w:p>
                          <w:p w14:paraId="5313BC20" w14:textId="77777777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Mixed Duet Free</w:t>
                            </w:r>
                          </w:p>
                          <w:p w14:paraId="372500C0" w14:textId="77777777" w:rsidR="00F037EE" w:rsidRP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Team Free</w:t>
                            </w:r>
                          </w:p>
                          <w:p w14:paraId="219A9986" w14:textId="5227E84F" w:rsidR="00F037EE" w:rsidRDefault="00F037EE" w:rsidP="00F037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Acrobatic</w:t>
                            </w:r>
                          </w:p>
                          <w:p w14:paraId="009B921D" w14:textId="20FB7126" w:rsidR="00F037EE" w:rsidRPr="00F037EE" w:rsidRDefault="00F037EE" w:rsidP="004762C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Combo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D349" id="_x0000_s1035" type="#_x0000_t202" style="position:absolute;margin-left:59.4pt;margin-top:69.95pt;width:111pt;height:22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" filled="f" fillcolor="#339" stroked="f">
                <v:fill opacity="26214f"/>
                <v:textbox inset="1mm,0,1mm,0">
                  <w:txbxContent>
                    <w:p w14:paraId="247A9D53" w14:textId="247F1432" w:rsid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Solo Tech</w:t>
                      </w:r>
                    </w:p>
                    <w:p w14:paraId="16336636" w14:textId="3A3686CD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Male Solo Tech</w:t>
                      </w:r>
                    </w:p>
                    <w:p w14:paraId="4CE4CFF4" w14:textId="4B11F67A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Duet Tech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</w:t>
                      </w:r>
                    </w:p>
                    <w:p w14:paraId="010A8F2C" w14:textId="7FC9D4C8" w:rsid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Mixed Duet Tech</w:t>
                      </w:r>
                    </w:p>
                    <w:p w14:paraId="6DFB77D6" w14:textId="77777777" w:rsid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 xml:space="preserve">Team Tech </w:t>
                      </w:r>
                    </w:p>
                    <w:p w14:paraId="7A79ED0B" w14:textId="13423517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Solo Free</w:t>
                      </w:r>
                    </w:p>
                    <w:p w14:paraId="3287B60F" w14:textId="77777777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Male Solo Free</w:t>
                      </w:r>
                    </w:p>
                    <w:p w14:paraId="1B60290E" w14:textId="77777777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Duet Free</w:t>
                      </w:r>
                    </w:p>
                    <w:p w14:paraId="5313BC20" w14:textId="77777777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Mixed Duet Free</w:t>
                      </w:r>
                    </w:p>
                    <w:p w14:paraId="372500C0" w14:textId="77777777" w:rsidR="00F037EE" w:rsidRP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Team Free</w:t>
                      </w:r>
                    </w:p>
                    <w:p w14:paraId="219A9986" w14:textId="5227E84F" w:rsidR="00F037EE" w:rsidRDefault="00F037EE" w:rsidP="00F037E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Acrobatic</w:t>
                      </w:r>
                    </w:p>
                    <w:p w14:paraId="009B921D" w14:textId="20FB7126" w:rsidR="00F037EE" w:rsidRPr="00F037EE" w:rsidRDefault="00F037EE" w:rsidP="004762C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Combo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79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F3A01F" wp14:editId="7A1FB10D">
                <wp:simplePos x="0" y="0"/>
                <wp:positionH relativeFrom="column">
                  <wp:posOffset>716280</wp:posOffset>
                </wp:positionH>
                <wp:positionV relativeFrom="paragraph">
                  <wp:posOffset>2040890</wp:posOffset>
                </wp:positionV>
                <wp:extent cx="4152900" cy="16002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C006" id="正方形/長方形 12" o:spid="_x0000_s1026" style="position:absolute;left:0;text-align:left;margin-left:56.4pt;margin-top:160.7pt;width:327pt;height:1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" filled="f" strokecolor="black [3213]"/>
            </w:pict>
          </mc:Fallback>
        </mc:AlternateContent>
      </w:r>
      <w:r w:rsidR="0082779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A97C0A" wp14:editId="32FF8F80">
                <wp:simplePos x="0" y="0"/>
                <wp:positionH relativeFrom="column">
                  <wp:posOffset>716280</wp:posOffset>
                </wp:positionH>
                <wp:positionV relativeFrom="paragraph">
                  <wp:posOffset>850265</wp:posOffset>
                </wp:positionV>
                <wp:extent cx="4152900" cy="1123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8E8D" id="正方形/長方形 11" o:spid="_x0000_s1026" style="position:absolute;left:0;text-align:left;margin-left:56.4pt;margin-top:66.95pt;width:327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" filled="f" strokecolor="black [3213]"/>
            </w:pict>
          </mc:Fallback>
        </mc:AlternateContent>
      </w:r>
      <w:r w:rsidR="00F00778">
        <w:tab/>
      </w:r>
    </w:p>
    <w:p w14:paraId="0CCA0D34" w14:textId="27EA5013" w:rsidR="00426D00" w:rsidRDefault="0064711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12A55" wp14:editId="55132036">
                <wp:simplePos x="0" y="0"/>
                <wp:positionH relativeFrom="margin">
                  <wp:posOffset>2063115</wp:posOffset>
                </wp:positionH>
                <wp:positionV relativeFrom="paragraph">
                  <wp:posOffset>694055</wp:posOffset>
                </wp:positionV>
                <wp:extent cx="3009900" cy="279082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0C342" w14:textId="58DE28A2" w:rsidR="00F037EE" w:rsidRPr="004762C7" w:rsidRDefault="00F037EE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022F895B" w14:textId="756F1738" w:rsidR="00F037EE" w:rsidRPr="004762C7" w:rsidRDefault="00F037EE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41DAB1FC" w14:textId="7BC28D7B" w:rsidR="00F037EE" w:rsidRPr="004762C7" w:rsidRDefault="00F037EE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37B02F54" w14:textId="1ADFCE26" w:rsidR="00F037EE" w:rsidRPr="004762C7" w:rsidRDefault="004762C7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15621E5B" w14:textId="3437CF71" w:rsidR="00F037EE" w:rsidRPr="004762C7" w:rsidRDefault="004762C7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50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7B4C86EB" w14:textId="4228F831" w:rsidR="00F037EE" w:rsidRPr="004762C7" w:rsidRDefault="00F037EE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 w:rsid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="004762C7"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="004762C7"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="004762C7"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 w:rsid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9C321F1" w14:textId="22B688C7" w:rsidR="00F037EE" w:rsidRPr="004762C7" w:rsidRDefault="00F037EE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 w:rsid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="004762C7"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="004762C7"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="004762C7"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 w:rsid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E82540D" w14:textId="46A0882F" w:rsidR="00F037EE" w:rsidRPr="004762C7" w:rsidRDefault="004762C7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45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5D36129F" w14:textId="64F98661" w:rsidR="00F037EE" w:rsidRPr="004762C7" w:rsidRDefault="004762C7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45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61E8FDC" w14:textId="3F10EBBC" w:rsidR="00F037EE" w:rsidRPr="004762C7" w:rsidRDefault="004762C7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65B9922" w14:textId="07306FA1" w:rsidR="00F037EE" w:rsidRDefault="004762C7" w:rsidP="004762C7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68372F47" w14:textId="75AB3B50" w:rsidR="004762C7" w:rsidRPr="004762C7" w:rsidRDefault="004762C7" w:rsidP="00827790">
                            <w:pPr>
                              <w:spacing w:after="110"/>
                              <w:ind w:firstLineChars="700" w:firstLine="1405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2A55" id="_x0000_s1036" type="#_x0000_t202" style="position:absolute;margin-left:162.45pt;margin-top:54.65pt;width:237pt;height:21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" filled="f" fillcolor="#339" stroked="f">
                <v:fill opacity="26214f"/>
                <v:textbox inset="1mm,0,1mm,0">
                  <w:txbxContent>
                    <w:p w14:paraId="1360C342" w14:textId="58DE28A2" w:rsidR="00F037EE" w:rsidRPr="004762C7" w:rsidRDefault="00F037EE" w:rsidP="004762C7">
                      <w:pPr>
                        <w:spacing w:after="110"/>
                        <w:ind w:firstLineChars="200" w:firstLine="402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022F895B" w14:textId="756F1738" w:rsidR="00F037EE" w:rsidRPr="004762C7" w:rsidRDefault="00F037EE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41DAB1FC" w14:textId="7BC28D7B" w:rsidR="00F037EE" w:rsidRPr="004762C7" w:rsidRDefault="00F037EE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37B02F54" w14:textId="1ADFCE26" w:rsidR="00F037EE" w:rsidRPr="004762C7" w:rsidRDefault="004762C7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15621E5B" w14:textId="3437CF71" w:rsidR="00F037EE" w:rsidRPr="004762C7" w:rsidRDefault="004762C7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50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7B4C86EB" w14:textId="4228F831" w:rsidR="00F037EE" w:rsidRPr="004762C7" w:rsidRDefault="00F037EE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 w:rsid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="004762C7"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="004762C7"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="004762C7"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 w:rsid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69C321F1" w14:textId="22B688C7" w:rsidR="00F037EE" w:rsidRPr="004762C7" w:rsidRDefault="00F037EE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 w:rsid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="004762C7"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="004762C7"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="004762C7"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 w:rsid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7E82540D" w14:textId="46A0882F" w:rsidR="00F037EE" w:rsidRPr="004762C7" w:rsidRDefault="004762C7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45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5D36129F" w14:textId="64F98661" w:rsidR="00F037EE" w:rsidRPr="004762C7" w:rsidRDefault="004762C7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45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761E8FDC" w14:textId="3F10EBBC" w:rsidR="00F037EE" w:rsidRPr="004762C7" w:rsidRDefault="004762C7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765B9922" w14:textId="07306FA1" w:rsidR="00F037EE" w:rsidRDefault="004762C7" w:rsidP="004762C7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68372F47" w14:textId="75AB3B50" w:rsidR="004762C7" w:rsidRPr="004762C7" w:rsidRDefault="004762C7" w:rsidP="00827790">
                      <w:pPr>
                        <w:spacing w:after="110"/>
                        <w:ind w:firstLineChars="700" w:firstLine="1405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00">
        <w:br w:type="page"/>
      </w:r>
    </w:p>
    <w:p w14:paraId="487F78B9" w14:textId="77777777" w:rsidR="00426D00" w:rsidRDefault="00426D00" w:rsidP="00647115">
      <w:pPr>
        <w:rPr>
          <w:lang w:eastAsia="ja-JP"/>
        </w:rPr>
      </w:pPr>
    </w:p>
    <w:p w14:paraId="5D471D42" w14:textId="43A57C4D" w:rsidR="00426D00" w:rsidRDefault="00426D00" w:rsidP="00426D0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7A3FA7" wp14:editId="4E5C5E86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389120" cy="4389120"/>
                <wp:effectExtent l="19050" t="19050" r="30480" b="304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0B64" id="Rectangle 2" o:spid="_x0000_s1026" style="position:absolute;left:0;text-align:left;margin-left:0;margin-top:2.1pt;width:345.6pt;height:345.6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" filled="f" fillcolor="#cff" strokeweight="4.5pt">
                <v:stroke linestyle="thinThick"/>
                <w10:wrap anchorx="margin"/>
              </v:rect>
            </w:pict>
          </mc:Fallback>
        </mc:AlternateContent>
      </w:r>
    </w:p>
    <w:p w14:paraId="0C3A54D5" w14:textId="3E9E7090" w:rsidR="00426D00" w:rsidRDefault="00647115" w:rsidP="00426D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54A4CD2" wp14:editId="47DCC8A6">
                <wp:simplePos x="0" y="0"/>
                <wp:positionH relativeFrom="column">
                  <wp:posOffset>1173480</wp:posOffset>
                </wp:positionH>
                <wp:positionV relativeFrom="paragraph">
                  <wp:posOffset>87630</wp:posOffset>
                </wp:positionV>
                <wp:extent cx="1238250" cy="1404620"/>
                <wp:effectExtent l="0" t="0" r="1905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CB69B" w14:textId="6AF809A4" w:rsidR="00647115" w:rsidRPr="00647115" w:rsidRDefault="0064711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4711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A4CD2" id="テキスト ボックス 2" o:spid="_x0000_s1037" type="#_x0000_t202" style="position:absolute;margin-left:92.4pt;margin-top:6.9pt;width:97.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" fillcolor="white [3201]" strokecolor="#c0504d [3205]" strokeweight="2pt">
                <v:textbox style="mso-fit-shape-to-text:t">
                  <w:txbxContent>
                    <w:p w14:paraId="2F2CB69B" w14:textId="6AF809A4" w:rsidR="00647115" w:rsidRPr="00647115" w:rsidRDefault="0064711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4711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記入サンプル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5196A" w14:textId="25F4547F" w:rsidR="00426D00" w:rsidRDefault="00426D00" w:rsidP="00426D00"/>
    <w:p w14:paraId="6E3CCD86" w14:textId="77777777" w:rsidR="00426D00" w:rsidRDefault="00426D00" w:rsidP="00426D00"/>
    <w:p w14:paraId="2DA57B9A" w14:textId="4689CF68" w:rsidR="00426D00" w:rsidRDefault="00426D00" w:rsidP="00426D00">
      <w:pPr>
        <w:rPr>
          <w:lang w:eastAsia="ja-JP"/>
        </w:rPr>
      </w:pPr>
    </w:p>
    <w:p w14:paraId="40838867" w14:textId="2FE6AAA4" w:rsidR="00426D00" w:rsidRDefault="00647115" w:rsidP="00426D00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29ED46" wp14:editId="59C86AB7">
                <wp:simplePos x="0" y="0"/>
                <wp:positionH relativeFrom="margin">
                  <wp:posOffset>1135380</wp:posOffset>
                </wp:positionH>
                <wp:positionV relativeFrom="paragraph">
                  <wp:posOffset>5715</wp:posOffset>
                </wp:positionV>
                <wp:extent cx="3829050" cy="291465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3113" w14:textId="77777777" w:rsidR="00426D00" w:rsidRP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2060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　属　 ：</w:t>
                            </w:r>
                            <w:r w:rsidRPr="00182891">
                              <w:rPr>
                                <w:rFonts w:ascii="メイリオ" w:eastAsia="メイリオ" w:hAnsi="メイリオ" w:hint="eastAsia"/>
                                <w:smallCaps/>
                                <w:color w:val="FF0000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〇〇クラブ</w:t>
                            </w:r>
                          </w:p>
                          <w:p w14:paraId="648C6DAF" w14:textId="77777777" w:rsidR="00426D00" w:rsidRP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種 目 名 ：</w:t>
                            </w:r>
                            <w:r w:rsidRPr="00182891">
                              <w:rPr>
                                <w:rFonts w:ascii="メイリオ" w:eastAsia="メイリオ" w:hAnsi="メイリオ" w:hint="eastAsia"/>
                                <w:smallCaps/>
                                <w:color w:val="FF0000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ソロ　テクニカル</w:t>
                            </w:r>
                          </w:p>
                          <w:p w14:paraId="7A58ACDC" w14:textId="6E57D823" w:rsidR="00426D00" w:rsidRP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音楽時間：</w:t>
                            </w:r>
                            <w:r w:rsidRPr="00647115">
                              <w:rPr>
                                <w:rFonts w:ascii="メイリオ" w:eastAsia="メイリオ" w:hAnsi="メイリオ" w:hint="eastAsia"/>
                                <w:smallCaps/>
                                <w:color w:val="FF0000"/>
                                <w:sz w:val="40"/>
                                <w:szCs w:val="40"/>
                                <w:u w:val="singl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２　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  <w:r w:rsidRPr="00647115">
                              <w:rPr>
                                <w:rFonts w:ascii="メイリオ" w:eastAsia="メイリオ" w:hAnsi="メイリオ" w:hint="eastAsia"/>
                                <w:smallCaps/>
                                <w:color w:val="FF0000"/>
                                <w:sz w:val="40"/>
                                <w:szCs w:val="40"/>
                                <w:u w:val="singl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０３　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秒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36EC6F68" w14:textId="77777777" w:rsidR="00426D00" w:rsidRP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smallCap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チーム名・選手名：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ED46" id="_x0000_s1038" type="#_x0000_t202" style="position:absolute;margin-left:89.4pt;margin-top:.45pt;width:301.5pt;height:229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">
                <v:textbox>
                  <w:txbxContent>
                    <w:p w14:paraId="3E693113" w14:textId="77777777" w:rsidR="00426D00" w:rsidRPr="00426D00" w:rsidRDefault="00426D00" w:rsidP="00426D00">
                      <w:pPr>
                        <w:rPr>
                          <w:rFonts w:ascii="メイリオ" w:eastAsia="メイリオ" w:hAnsi="メイリオ"/>
                          <w:smallCaps/>
                          <w:color w:val="002060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　属　 ：</w:t>
                      </w:r>
                      <w:r w:rsidRPr="00182891">
                        <w:rPr>
                          <w:rFonts w:ascii="メイリオ" w:eastAsia="メイリオ" w:hAnsi="メイリオ" w:hint="eastAsia"/>
                          <w:smallCaps/>
                          <w:color w:val="FF0000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〇〇クラブ</w:t>
                      </w:r>
                    </w:p>
                    <w:p w14:paraId="648C6DAF" w14:textId="77777777" w:rsidR="00426D00" w:rsidRPr="00426D00" w:rsidRDefault="00426D00" w:rsidP="00426D00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種 目 名 ：</w:t>
                      </w:r>
                      <w:r w:rsidRPr="00182891">
                        <w:rPr>
                          <w:rFonts w:ascii="メイリオ" w:eastAsia="メイリオ" w:hAnsi="メイリオ" w:hint="eastAsia"/>
                          <w:smallCaps/>
                          <w:color w:val="FF0000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ソロ　テクニカル</w:t>
                      </w:r>
                    </w:p>
                    <w:p w14:paraId="7A58ACDC" w14:textId="6E57D823" w:rsidR="00426D00" w:rsidRPr="00426D00" w:rsidRDefault="00426D00" w:rsidP="00426D00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音楽時間：</w:t>
                      </w:r>
                      <w:r w:rsidRPr="00647115">
                        <w:rPr>
                          <w:rFonts w:ascii="メイリオ" w:eastAsia="メイリオ" w:hAnsi="メイリオ" w:hint="eastAsia"/>
                          <w:smallCaps/>
                          <w:color w:val="FF0000"/>
                          <w:sz w:val="40"/>
                          <w:szCs w:val="40"/>
                          <w:u w:val="singl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２　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</w:t>
                      </w:r>
                      <w:r w:rsidRPr="00647115">
                        <w:rPr>
                          <w:rFonts w:ascii="メイリオ" w:eastAsia="メイリオ" w:hAnsi="メイリオ" w:hint="eastAsia"/>
                          <w:smallCaps/>
                          <w:color w:val="FF0000"/>
                          <w:sz w:val="40"/>
                          <w:szCs w:val="40"/>
                          <w:u w:val="singl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０３　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秒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u w:val="singl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36EC6F68" w14:textId="77777777" w:rsidR="00426D00" w:rsidRPr="00426D00" w:rsidRDefault="00426D00" w:rsidP="00426D00">
                      <w:pPr>
                        <w:rPr>
                          <w:rFonts w:ascii="メイリオ" w:eastAsia="メイリオ" w:hAnsi="メイリオ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smallCaps/>
                          <w:color w:val="000000" w:themeColor="text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チーム名・選手名：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4BFDF" w14:textId="77777777" w:rsidR="00426D00" w:rsidRDefault="00426D00" w:rsidP="00426D00"/>
    <w:p w14:paraId="6411896E" w14:textId="77777777" w:rsidR="00426D00" w:rsidRDefault="00426D00" w:rsidP="00426D00"/>
    <w:p w14:paraId="0FD21C60" w14:textId="77777777" w:rsidR="00426D00" w:rsidRDefault="00426D00" w:rsidP="00426D00"/>
    <w:p w14:paraId="0A97596F" w14:textId="77777777" w:rsidR="00426D00" w:rsidRDefault="00426D00" w:rsidP="00426D00"/>
    <w:p w14:paraId="6B4EA088" w14:textId="77777777" w:rsidR="00426D00" w:rsidRDefault="00426D00" w:rsidP="00426D00">
      <w:r>
        <w:t xml:space="preserve"> </w:t>
      </w:r>
    </w:p>
    <w:p w14:paraId="42717DDD" w14:textId="77777777" w:rsidR="00426D00" w:rsidRDefault="00426D00" w:rsidP="00426D00"/>
    <w:p w14:paraId="16F655E3" w14:textId="77777777" w:rsidR="00426D00" w:rsidRDefault="00426D00" w:rsidP="00426D00"/>
    <w:p w14:paraId="0349ADB3" w14:textId="77777777" w:rsidR="00426D00" w:rsidRDefault="00426D00" w:rsidP="00426D00"/>
    <w:p w14:paraId="3C996366" w14:textId="77777777" w:rsidR="00426D00" w:rsidRDefault="00426D00" w:rsidP="00426D00"/>
    <w:p w14:paraId="638722D0" w14:textId="77777777" w:rsidR="00426D00" w:rsidRDefault="00426D00" w:rsidP="00426D00"/>
    <w:p w14:paraId="524F5F7A" w14:textId="77777777" w:rsidR="00426D00" w:rsidRDefault="00426D00" w:rsidP="00426D00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3288D9" wp14:editId="0053C597">
                <wp:simplePos x="0" y="0"/>
                <wp:positionH relativeFrom="column">
                  <wp:posOffset>1221105</wp:posOffset>
                </wp:positionH>
                <wp:positionV relativeFrom="paragraph">
                  <wp:posOffset>68580</wp:posOffset>
                </wp:positionV>
                <wp:extent cx="3676650" cy="8572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34AE4" w14:textId="22B5B124" w:rsidR="00426D00" w:rsidRPr="00426D00" w:rsidRDefault="00426D00" w:rsidP="00426D0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26D00">
                              <w:rPr>
                                <w:rFonts w:ascii="メイリオ" w:eastAsia="メイリオ" w:hAnsi="メイリオ"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田中　ひなた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88D9" id="正方形/長方形 16" o:spid="_x0000_s1039" style="position:absolute;margin-left:96.15pt;margin-top:5.4pt;width:289.5pt;height:6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" filled="f" strokecolor="black [3213]">
                <v:textbox>
                  <w:txbxContent>
                    <w:p w14:paraId="27C34AE4" w14:textId="22B5B124" w:rsidR="00426D00" w:rsidRPr="00426D00" w:rsidRDefault="00426D00" w:rsidP="00426D00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40"/>
                          <w:szCs w:val="40"/>
                          <w:lang w:eastAsia="ja-JP"/>
                        </w:rPr>
                      </w:pPr>
                      <w:r w:rsidRPr="00426D00">
                        <w:rPr>
                          <w:rFonts w:ascii="メイリオ" w:eastAsia="メイリオ" w:hAnsi="メイリオ"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>田中　ひなた</w:t>
                      </w:r>
                    </w:p>
                  </w:txbxContent>
                </v:textbox>
              </v:rect>
            </w:pict>
          </mc:Fallback>
        </mc:AlternateContent>
      </w:r>
    </w:p>
    <w:p w14:paraId="4A0EA3F6" w14:textId="77777777" w:rsidR="00426D00" w:rsidRDefault="00426D00" w:rsidP="00426D00"/>
    <w:p w14:paraId="2EB4E9A3" w14:textId="77777777" w:rsidR="00426D00" w:rsidRDefault="00426D00" w:rsidP="00426D00"/>
    <w:p w14:paraId="6D73E0D0" w14:textId="77777777" w:rsidR="00426D00" w:rsidRDefault="00426D00" w:rsidP="00426D00"/>
    <w:p w14:paraId="11847A29" w14:textId="77777777" w:rsidR="00426D00" w:rsidRDefault="00426D00" w:rsidP="00426D00"/>
    <w:p w14:paraId="224F2E45" w14:textId="77777777" w:rsidR="00426D00" w:rsidRDefault="00426D00" w:rsidP="00426D00"/>
    <w:p w14:paraId="52AEC975" w14:textId="77777777" w:rsidR="00426D00" w:rsidRDefault="00426D00" w:rsidP="00426D00"/>
    <w:p w14:paraId="167376C8" w14:textId="77777777" w:rsidR="00426D00" w:rsidRDefault="00426D00" w:rsidP="00426D00"/>
    <w:p w14:paraId="66A091FF" w14:textId="77777777" w:rsidR="00426D00" w:rsidRDefault="00426D00" w:rsidP="00426D00"/>
    <w:p w14:paraId="390DDE72" w14:textId="77777777" w:rsidR="00426D00" w:rsidRPr="00F00778" w:rsidRDefault="00426D00" w:rsidP="00426D00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5FC984" wp14:editId="76C2C4C3">
                <wp:simplePos x="0" y="0"/>
                <wp:positionH relativeFrom="column">
                  <wp:posOffset>5307330</wp:posOffset>
                </wp:positionH>
                <wp:positionV relativeFrom="paragraph">
                  <wp:posOffset>102870</wp:posOffset>
                </wp:positionV>
                <wp:extent cx="264795" cy="4208145"/>
                <wp:effectExtent l="0" t="0" r="20955" b="2095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20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FC94" w14:textId="77777777" w:rsidR="00426D00" w:rsidRPr="009411A6" w:rsidRDefault="00426D00" w:rsidP="00426D00"/>
                        </w:txbxContent>
                      </wps:txbx>
                      <wps:bodyPr rot="0" vert="vert270" wrap="square" lIns="25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C984" id="_x0000_s1040" type="#_x0000_t202" style="position:absolute;margin-left:417.9pt;margin-top:8.1pt;width:20.85pt;height:33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" filled="f">
                <v:textbox style="layout-flow:vertical;mso-layout-flow-alt:bottom-to-top" inset=".7mm,0,0,0">
                  <w:txbxContent>
                    <w:p w14:paraId="0C82FC94" w14:textId="77777777" w:rsidR="00426D00" w:rsidRPr="009411A6" w:rsidRDefault="00426D00" w:rsidP="00426D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0357C4" wp14:editId="004AB57A">
                <wp:simplePos x="0" y="0"/>
                <wp:positionH relativeFrom="column">
                  <wp:posOffset>118110</wp:posOffset>
                </wp:positionH>
                <wp:positionV relativeFrom="paragraph">
                  <wp:posOffset>115570</wp:posOffset>
                </wp:positionV>
                <wp:extent cx="274320" cy="4204970"/>
                <wp:effectExtent l="0" t="0" r="11430" b="2413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0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15A4" w14:textId="77777777" w:rsidR="00426D00" w:rsidRPr="009411A6" w:rsidRDefault="00426D00" w:rsidP="00426D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25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57C4" id="_x0000_s1041" type="#_x0000_t202" style="position:absolute;margin-left:9.3pt;margin-top:9.1pt;width:21.6pt;height:331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" filled="f">
                <v:textbox style="layout-flow:vertical;mso-layout-flow-alt:bottom-to-top" inset=".7mm,0,0,0">
                  <w:txbxContent>
                    <w:p w14:paraId="31C915A4" w14:textId="77777777" w:rsidR="00426D00" w:rsidRPr="009411A6" w:rsidRDefault="00426D00" w:rsidP="00426D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20B06F" wp14:editId="7A1D651E">
                <wp:simplePos x="0" y="0"/>
                <wp:positionH relativeFrom="column">
                  <wp:posOffset>438150</wp:posOffset>
                </wp:positionH>
                <wp:positionV relativeFrom="paragraph">
                  <wp:posOffset>133985</wp:posOffset>
                </wp:positionV>
                <wp:extent cx="4848225" cy="4162425"/>
                <wp:effectExtent l="19050" t="19050" r="47625" b="4762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162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1138" id="Rectangle 9" o:spid="_x0000_s1026" style="position:absolute;left:0;text-align:left;margin-left:34.5pt;margin-top:10.55pt;width:381.75pt;height:3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" filled="f" strokeweight="4.5pt">
                <v:stroke linestyle="thinThick"/>
              </v:rect>
            </w:pict>
          </mc:Fallback>
        </mc:AlternateContent>
      </w:r>
    </w:p>
    <w:p w14:paraId="641B8A16" w14:textId="77777777" w:rsidR="00426D00" w:rsidRPr="00F00778" w:rsidRDefault="00426D00" w:rsidP="00426D00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D3379" wp14:editId="796C814B">
                <wp:simplePos x="0" y="0"/>
                <wp:positionH relativeFrom="margin">
                  <wp:posOffset>782955</wp:posOffset>
                </wp:positionH>
                <wp:positionV relativeFrom="paragraph">
                  <wp:posOffset>38735</wp:posOffset>
                </wp:positionV>
                <wp:extent cx="4324350" cy="116205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3F49" w14:textId="6C7BCAE6" w:rsid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所　属　：　　　　〇〇クラブ</w:t>
                            </w:r>
                          </w:p>
                          <w:p w14:paraId="46CEB65A" w14:textId="1CF4B26F" w:rsid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チーム名・選手名：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　　〇〇クラブAチーム　</w:t>
                            </w:r>
                            <w:r w:rsidRPr="00127B0C"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</w:p>
                          <w:p w14:paraId="03366494" w14:textId="1D9A1BF4" w:rsid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音楽時間：</w:t>
                            </w:r>
                            <w:r w:rsidRPr="00127B0C"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３　</w:t>
                            </w:r>
                            <w:r w:rsidRPr="00127B0C"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分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>28</w:t>
                            </w:r>
                            <w:r w:rsidRPr="00127B0C">
                              <w:rPr>
                                <w:rFonts w:ascii="メイリオ" w:eastAsia="メイリオ" w:hAnsi="メイリオ" w:hint="eastAsia"/>
                                <w:u w:val="single"/>
                                <w:lang w:eastAsia="ja-JP"/>
                              </w:rPr>
                              <w:t xml:space="preserve">　秒</w:t>
                            </w:r>
                          </w:p>
                          <w:p w14:paraId="58BD38FD" w14:textId="5346A13C" w:rsidR="00426D00" w:rsidRDefault="00426D00" w:rsidP="00426D00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種目：±5秒　　</w:t>
                            </w:r>
                            <w:r w:rsidRPr="00426D00">
                              <w:rPr>
                                <w:rFonts w:ascii="メイリオ" w:eastAsia="メイリオ" w:hAnsi="メイリオ" w:hint="eastAsia"/>
                                <w:color w:val="0000FF"/>
                                <w:lang w:eastAsia="ja-JP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シニア・ジュニア　□ユース・12under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3379" id="_x0000_s1042" type="#_x0000_t202" style="position:absolute;margin-left:61.65pt;margin-top:3.05pt;width:340.5pt;height:91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" filled="f" fillcolor="#339" stroked="f">
                <v:fill opacity="26214f"/>
                <v:textbox inset="1mm,0,1mm,0">
                  <w:txbxContent>
                    <w:p w14:paraId="3AFE3F49" w14:textId="6C7BCAE6" w:rsidR="00426D00" w:rsidRDefault="00426D00" w:rsidP="00426D0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所　属　：　　　　〇〇クラブ</w:t>
                      </w:r>
                    </w:p>
                    <w:p w14:paraId="46CEB65A" w14:textId="1CF4B26F" w:rsidR="00426D00" w:rsidRDefault="00426D00" w:rsidP="00426D0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チーム名・選手名：</w:t>
                      </w:r>
                      <w:r w:rsidRPr="00426D0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　　〇〇クラブAチーム　</w:t>
                      </w:r>
                      <w:r w:rsidRPr="00127B0C"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</w:p>
                    <w:p w14:paraId="03366494" w14:textId="1D9A1BF4" w:rsidR="00426D00" w:rsidRDefault="00426D00" w:rsidP="00426D0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音楽時間：</w:t>
                      </w:r>
                      <w:r w:rsidRPr="00127B0C"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３　</w:t>
                      </w:r>
                      <w:r w:rsidRPr="00127B0C"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分　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>28</w:t>
                      </w:r>
                      <w:r w:rsidRPr="00127B0C">
                        <w:rPr>
                          <w:rFonts w:ascii="メイリオ" w:eastAsia="メイリオ" w:hAnsi="メイリオ" w:hint="eastAsia"/>
                          <w:u w:val="single"/>
                          <w:lang w:eastAsia="ja-JP"/>
                        </w:rPr>
                        <w:t xml:space="preserve">　秒</w:t>
                      </w:r>
                    </w:p>
                    <w:p w14:paraId="58BD38FD" w14:textId="5346A13C" w:rsidR="00426D00" w:rsidRDefault="00426D00" w:rsidP="00426D00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種目：±5秒　　</w:t>
                      </w:r>
                      <w:r w:rsidRPr="00426D00">
                        <w:rPr>
                          <w:rFonts w:ascii="メイリオ" w:eastAsia="メイリオ" w:hAnsi="メイリオ" w:hint="eastAsia"/>
                          <w:color w:val="0000FF"/>
                          <w:lang w:eastAsia="ja-JP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シニア・ジュニア　□ユース・12under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D638F" w14:textId="77777777" w:rsidR="00426D00" w:rsidRPr="00F00778" w:rsidRDefault="00426D00" w:rsidP="00426D00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A9205E" wp14:editId="3D4B9562">
                <wp:simplePos x="0" y="0"/>
                <wp:positionH relativeFrom="column">
                  <wp:posOffset>1544955</wp:posOffset>
                </wp:positionH>
                <wp:positionV relativeFrom="paragraph">
                  <wp:posOffset>101600</wp:posOffset>
                </wp:positionV>
                <wp:extent cx="3301365" cy="9525"/>
                <wp:effectExtent l="0" t="0" r="3238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13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3F672" id="直線コネクタ 21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8pt" to="38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" strokecolor="black [3213]"/>
            </w:pict>
          </mc:Fallback>
        </mc:AlternateContent>
      </w:r>
    </w:p>
    <w:p w14:paraId="3E311833" w14:textId="3F38F1A6" w:rsidR="00426D00" w:rsidRPr="00F00778" w:rsidRDefault="00426D00" w:rsidP="00426D00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AEA546" wp14:editId="22072BA6">
                <wp:simplePos x="0" y="0"/>
                <wp:positionH relativeFrom="column">
                  <wp:posOffset>2220595</wp:posOffset>
                </wp:positionH>
                <wp:positionV relativeFrom="paragraph">
                  <wp:posOffset>240665</wp:posOffset>
                </wp:positionV>
                <wp:extent cx="2615565" cy="19050"/>
                <wp:effectExtent l="0" t="0" r="323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F10B4" id="直線コネクタ 22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18.95pt" to="38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7AB29F" wp14:editId="48F44956">
                <wp:simplePos x="0" y="0"/>
                <wp:positionH relativeFrom="column">
                  <wp:posOffset>716280</wp:posOffset>
                </wp:positionH>
                <wp:positionV relativeFrom="paragraph">
                  <wp:posOffset>2040890</wp:posOffset>
                </wp:positionV>
                <wp:extent cx="4152900" cy="16002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2122" id="正方形/長方形 25" o:spid="_x0000_s1026" style="position:absolute;left:0;text-align:left;margin-left:56.4pt;margin-top:160.7pt;width:327pt;height:1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F25D72" wp14:editId="19F7890D">
                <wp:simplePos x="0" y="0"/>
                <wp:positionH relativeFrom="column">
                  <wp:posOffset>716280</wp:posOffset>
                </wp:positionH>
                <wp:positionV relativeFrom="paragraph">
                  <wp:posOffset>850265</wp:posOffset>
                </wp:positionV>
                <wp:extent cx="4152900" cy="11239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C375" id="正方形/長方形 26" o:spid="_x0000_s1026" style="position:absolute;left:0;text-align:left;margin-left:56.4pt;margin-top:66.95pt;width:327pt;height:8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" filled="f" strokecolor="black [3213]"/>
            </w:pict>
          </mc:Fallback>
        </mc:AlternateContent>
      </w:r>
      <w:r>
        <w:tab/>
      </w:r>
    </w:p>
    <w:p w14:paraId="04FCD990" w14:textId="069B55AF" w:rsidR="0021374F" w:rsidRPr="00F00778" w:rsidRDefault="00647115" w:rsidP="00F00778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C6DF7F" wp14:editId="64E7AC62">
                <wp:simplePos x="0" y="0"/>
                <wp:positionH relativeFrom="margin">
                  <wp:posOffset>2072640</wp:posOffset>
                </wp:positionH>
                <wp:positionV relativeFrom="paragraph">
                  <wp:posOffset>703580</wp:posOffset>
                </wp:positionV>
                <wp:extent cx="3009900" cy="2790825"/>
                <wp:effectExtent l="0" t="0" r="0" b="952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4735C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72AA6A42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0EBB5E04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451272A1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6FC466A6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50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5CA2D82D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E4C2983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AE16765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45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3448819B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45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5CA0F125" w14:textId="77777777" w:rsidR="00426D00" w:rsidRPr="004762C7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550107A" w14:textId="77777777" w:rsidR="00426D00" w:rsidRDefault="00426D00" w:rsidP="00426D00">
                            <w:pPr>
                              <w:spacing w:after="110"/>
                              <w:ind w:firstLineChars="200" w:firstLine="402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</w:p>
                          <w:p w14:paraId="0B94F1B7" w14:textId="77777777" w:rsidR="00426D00" w:rsidRPr="004762C7" w:rsidRDefault="00426D00" w:rsidP="00426D00">
                            <w:pPr>
                              <w:spacing w:after="110"/>
                              <w:ind w:firstLineChars="700" w:firstLine="1405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4762C7"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秒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DF7F" id="_x0000_s1043" type="#_x0000_t202" style="position:absolute;margin-left:163.2pt;margin-top:55.4pt;width:237pt;height:21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" filled="f" fillcolor="#339" stroked="f">
                <v:fill opacity="26214f"/>
                <v:textbox inset="1mm,0,1mm,0">
                  <w:txbxContent>
                    <w:p w14:paraId="5264735C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72AA6A42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0EBB5E04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451272A1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6FC466A6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50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5CA2D82D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6E4C2983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7AE16765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45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3448819B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45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2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5CA0F125" w14:textId="77777777" w:rsidR="00426D00" w:rsidRPr="004762C7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2550107A" w14:textId="77777777" w:rsidR="00426D00" w:rsidRDefault="00426D00" w:rsidP="00426D00">
                      <w:pPr>
                        <w:spacing w:after="110"/>
                        <w:ind w:firstLineChars="200" w:firstLine="402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</w:p>
                    <w:p w14:paraId="0B94F1B7" w14:textId="77777777" w:rsidR="00426D00" w:rsidRPr="004762C7" w:rsidRDefault="00426D00" w:rsidP="00426D00">
                      <w:pPr>
                        <w:spacing w:after="110"/>
                        <w:ind w:firstLineChars="700" w:firstLine="1405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分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4762C7"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秒</w:t>
                      </w:r>
                      <w:r>
                        <w:rPr>
                          <w:rFonts w:ascii="Arial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0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224225" wp14:editId="73E7B48D">
                <wp:simplePos x="0" y="0"/>
                <wp:positionH relativeFrom="margin">
                  <wp:posOffset>754380</wp:posOffset>
                </wp:positionH>
                <wp:positionV relativeFrom="paragraph">
                  <wp:posOffset>734060</wp:posOffset>
                </wp:positionV>
                <wp:extent cx="1543050" cy="2800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E617" w14:textId="77777777" w:rsidR="00426D00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Solo Tech</w:t>
                            </w:r>
                          </w:p>
                          <w:p w14:paraId="55EBD865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Male Solo Tech</w:t>
                            </w:r>
                          </w:p>
                          <w:p w14:paraId="53D984F0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Duet Tech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</w:t>
                            </w:r>
                          </w:p>
                          <w:p w14:paraId="5ACDDAC1" w14:textId="77777777" w:rsidR="00426D00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Mixed Duet Tech</w:t>
                            </w:r>
                          </w:p>
                          <w:p w14:paraId="264E09B6" w14:textId="77777777" w:rsidR="00426D00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Team Tech </w:t>
                            </w:r>
                          </w:p>
                          <w:p w14:paraId="1AD75EAA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Solo Free</w:t>
                            </w:r>
                          </w:p>
                          <w:p w14:paraId="5357678A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Male Solo Free</w:t>
                            </w:r>
                          </w:p>
                          <w:p w14:paraId="5B2BF36C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Duet Free</w:t>
                            </w:r>
                          </w:p>
                          <w:p w14:paraId="40264B5A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Mixed Duet Free</w:t>
                            </w:r>
                          </w:p>
                          <w:p w14:paraId="1825A2B9" w14:textId="055A78DE" w:rsidR="00426D00" w:rsidRPr="00426D00" w:rsidRDefault="00426D00" w:rsidP="00426D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426D00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Team Free</w:t>
                            </w:r>
                          </w:p>
                          <w:p w14:paraId="76E063AD" w14:textId="77777777" w:rsidR="00426D00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Acrobatic</w:t>
                            </w:r>
                          </w:p>
                          <w:p w14:paraId="195CE733" w14:textId="77777777" w:rsidR="00426D00" w:rsidRPr="00F037EE" w:rsidRDefault="00426D00" w:rsidP="00426D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Chars="0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037EE">
                              <w:rPr>
                                <w:rFonts w:ascii="Arial" w:eastAsia="ＭＳ Ｐゴシック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Combo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4225" id="_x0000_s1044" type="#_x0000_t202" style="position:absolute;margin-left:59.4pt;margin-top:57.8pt;width:121.5pt;height:220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" filled="f" fillcolor="#339" stroked="f">
                <v:fill opacity="26214f"/>
                <v:textbox inset="1mm,0,1mm,0">
                  <w:txbxContent>
                    <w:p w14:paraId="2BB4E617" w14:textId="77777777" w:rsidR="00426D00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Solo Tech</w:t>
                      </w:r>
                    </w:p>
                    <w:p w14:paraId="55EBD865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Male Solo Tech</w:t>
                      </w:r>
                    </w:p>
                    <w:p w14:paraId="53D984F0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Duet Tech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　　　　　　　　</w:t>
                      </w:r>
                    </w:p>
                    <w:p w14:paraId="5ACDDAC1" w14:textId="77777777" w:rsidR="00426D00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Mixed Duet Tech</w:t>
                      </w:r>
                    </w:p>
                    <w:p w14:paraId="264E09B6" w14:textId="77777777" w:rsidR="00426D00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 xml:space="preserve">Team Tech </w:t>
                      </w:r>
                    </w:p>
                    <w:p w14:paraId="1AD75EAA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Solo Free</w:t>
                      </w:r>
                    </w:p>
                    <w:p w14:paraId="5357678A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Male Solo Free</w:t>
                      </w:r>
                    </w:p>
                    <w:p w14:paraId="5B2BF36C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Duet Free</w:t>
                      </w:r>
                    </w:p>
                    <w:p w14:paraId="40264B5A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Mixed Duet Free</w:t>
                      </w:r>
                    </w:p>
                    <w:p w14:paraId="1825A2B9" w14:textId="055A78DE" w:rsidR="00426D00" w:rsidRPr="00426D00" w:rsidRDefault="00426D00" w:rsidP="00426D0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426D00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Team Free</w:t>
                      </w:r>
                    </w:p>
                    <w:p w14:paraId="76E063AD" w14:textId="77777777" w:rsidR="00426D00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Acrobatic</w:t>
                      </w:r>
                    </w:p>
                    <w:p w14:paraId="195CE733" w14:textId="77777777" w:rsidR="00426D00" w:rsidRPr="00F037EE" w:rsidRDefault="00426D00" w:rsidP="00426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Chars="0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F037EE">
                        <w:rPr>
                          <w:rFonts w:ascii="Arial" w:eastAsia="ＭＳ Ｐゴシック" w:hAnsi="Arial" w:cs="Arial"/>
                          <w:b/>
                          <w:color w:val="333399"/>
                          <w:sz w:val="20"/>
                          <w:szCs w:val="20"/>
                        </w:rPr>
                        <w:t>Combo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374F" w:rsidRPr="00F00778" w:rsidSect="00647115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553" w14:textId="77777777" w:rsidR="00407B16" w:rsidRDefault="00407B16" w:rsidP="00930533">
      <w:r>
        <w:separator/>
      </w:r>
    </w:p>
  </w:endnote>
  <w:endnote w:type="continuationSeparator" w:id="0">
    <w:p w14:paraId="5EBAEEB3" w14:textId="77777777" w:rsidR="00407B16" w:rsidRDefault="00407B16" w:rsidP="0093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E521" w14:textId="77777777" w:rsidR="00407B16" w:rsidRDefault="00407B16" w:rsidP="00930533">
      <w:r>
        <w:separator/>
      </w:r>
    </w:p>
  </w:footnote>
  <w:footnote w:type="continuationSeparator" w:id="0">
    <w:p w14:paraId="382F7DF6" w14:textId="77777777" w:rsidR="00407B16" w:rsidRDefault="00407B16" w:rsidP="0093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94C"/>
    <w:multiLevelType w:val="hybridMultilevel"/>
    <w:tmpl w:val="4FD04048"/>
    <w:lvl w:ilvl="0" w:tplc="39B2C94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2119B1"/>
    <w:multiLevelType w:val="hybridMultilevel"/>
    <w:tmpl w:val="374CEB46"/>
    <w:lvl w:ilvl="0" w:tplc="4912C38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1357252">
    <w:abstractNumId w:val="1"/>
  </w:num>
  <w:num w:numId="2" w16cid:durableId="1079448340">
    <w:abstractNumId w:val="0"/>
  </w:num>
  <w:num w:numId="3" w16cid:durableId="133059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  <o:colormru v:ext="edit" colors="#cfc,#afe8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11"/>
    <w:rsid w:val="000F7C5E"/>
    <w:rsid w:val="00127B0C"/>
    <w:rsid w:val="00182891"/>
    <w:rsid w:val="0021374F"/>
    <w:rsid w:val="0039224D"/>
    <w:rsid w:val="00407B16"/>
    <w:rsid w:val="00426D00"/>
    <w:rsid w:val="0047144C"/>
    <w:rsid w:val="004762C7"/>
    <w:rsid w:val="00647115"/>
    <w:rsid w:val="00691259"/>
    <w:rsid w:val="006F47B7"/>
    <w:rsid w:val="0073424E"/>
    <w:rsid w:val="007421BD"/>
    <w:rsid w:val="00827790"/>
    <w:rsid w:val="0087067C"/>
    <w:rsid w:val="008F157E"/>
    <w:rsid w:val="008F50A2"/>
    <w:rsid w:val="00930533"/>
    <w:rsid w:val="009411A6"/>
    <w:rsid w:val="00D270B2"/>
    <w:rsid w:val="00D40D66"/>
    <w:rsid w:val="00D83E52"/>
    <w:rsid w:val="00DC10E9"/>
    <w:rsid w:val="00E53698"/>
    <w:rsid w:val="00F00778"/>
    <w:rsid w:val="00F037EE"/>
    <w:rsid w:val="00F82013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,#afe8ff"/>
    </o:shapedefaults>
    <o:shapelayout v:ext="edit">
      <o:idmap v:ext="edit" data="2"/>
    </o:shapelayout>
  </w:shapeDefaults>
  <w:decimalSymbol w:val="."/>
  <w:listSeparator w:val=","/>
  <w14:docId w14:val="5B0BEFCB"/>
  <w15:docId w15:val="{71688631-0658-435F-9DB7-26DD13F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1A6"/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EE"/>
    <w:pPr>
      <w:ind w:leftChars="400" w:left="840"/>
    </w:pPr>
  </w:style>
  <w:style w:type="paragraph" w:styleId="a4">
    <w:name w:val="header"/>
    <w:basedOn w:val="a"/>
    <w:link w:val="a5"/>
    <w:unhideWhenUsed/>
    <w:rsid w:val="00930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0533"/>
    <w:rPr>
      <w:rFonts w:eastAsia="ＭＳ Ｐ明朝"/>
      <w:sz w:val="24"/>
      <w:szCs w:val="24"/>
    </w:rPr>
  </w:style>
  <w:style w:type="paragraph" w:styleId="a6">
    <w:name w:val="footer"/>
    <w:basedOn w:val="a"/>
    <w:link w:val="a7"/>
    <w:unhideWhenUsed/>
    <w:rsid w:val="00930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0533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-go\AppData\Local\Packages\Microsoft.Office.Desktop_8wekyb3d8bbwe\LocalCache\Roaming\Microsoft\Templates\&#12489;&#12521;&#12452;&#12502;&#29992;&#38899;&#27005;%20CD%20&#12472;&#12515;&#12465;&#12483;&#12488;%20&#12524;&#12540;&#12505;&#1252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Songs for the road CD case inserts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590199</Value>
      <Value>590201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2012-01-16T18:54:00+00:00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TP102816482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788007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3CA5465-8C12-49E6-8BB3-0AB925E8F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66D10-C366-42AD-80D4-59967B7B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24C2B-A211-4F46-A1A9-33C2D39D3C5F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ドライブ用音楽 CD ジャケット レーベル</Template>
  <TotalTime>2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kk-go</dc:creator>
  <cp:keywords/>
  <dc:description/>
  <cp:lastModifiedBy>Kazue Goto</cp:lastModifiedBy>
  <cp:revision>2</cp:revision>
  <cp:lastPrinted>1899-12-31T15:00:00Z</cp:lastPrinted>
  <dcterms:created xsi:type="dcterms:W3CDTF">2023-11-04T18:47:00Z</dcterms:created>
  <dcterms:modified xsi:type="dcterms:W3CDTF">2023-11-04T18:47:00Z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TC010130031041</vt:lpwstr>
  </property>
  <property fmtid="{D5CDD505-2E9C-101B-9397-08002B2CF9AE}" pid="3" name="Order">
    <vt:r8>13775000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