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57B7" w14:textId="3F244C5D" w:rsidR="00015739" w:rsidRPr="008A4A4C" w:rsidRDefault="000705C9" w:rsidP="00015739">
      <w:pPr>
        <w:jc w:val="right"/>
        <w:rPr>
          <w:rFonts w:ascii="BIZ UD明朝 Medium" w:eastAsia="BIZ UD明朝 Medium" w:hAnsi="BIZ UD明朝 Medium"/>
          <w:sz w:val="20"/>
        </w:rPr>
      </w:pPr>
      <w:r w:rsidRPr="008A4A4C">
        <w:rPr>
          <w:rFonts w:ascii="BIZ UD明朝 Medium" w:eastAsia="BIZ UD明朝 Medium" w:hAnsi="BIZ UD明朝 Medium" w:hint="eastAsia"/>
          <w:sz w:val="20"/>
        </w:rPr>
        <w:t>2022</w:t>
      </w:r>
      <w:r w:rsidR="00015739" w:rsidRPr="008A4A4C">
        <w:rPr>
          <w:rFonts w:ascii="BIZ UD明朝 Medium" w:eastAsia="BIZ UD明朝 Medium" w:hAnsi="BIZ UD明朝 Medium" w:hint="eastAsia"/>
          <w:sz w:val="20"/>
        </w:rPr>
        <w:t>年</w:t>
      </w:r>
      <w:r w:rsidR="008A4A4C" w:rsidRPr="008A4A4C">
        <w:rPr>
          <w:rFonts w:ascii="BIZ UD明朝 Medium" w:eastAsia="BIZ UD明朝 Medium" w:hAnsi="BIZ UD明朝 Medium" w:hint="eastAsia"/>
          <w:sz w:val="20"/>
        </w:rPr>
        <w:t>７</w:t>
      </w:r>
      <w:r w:rsidR="00015739" w:rsidRPr="008A4A4C">
        <w:rPr>
          <w:rFonts w:ascii="BIZ UD明朝 Medium" w:eastAsia="BIZ UD明朝 Medium" w:hAnsi="BIZ UD明朝 Medium" w:hint="eastAsia"/>
          <w:sz w:val="20"/>
        </w:rPr>
        <w:t>月　　日</w:t>
      </w:r>
    </w:p>
    <w:p w14:paraId="57F6D3C2" w14:textId="77777777" w:rsidR="00015739" w:rsidRPr="008A4A4C" w:rsidRDefault="00015739" w:rsidP="00015739">
      <w:pPr>
        <w:rPr>
          <w:rFonts w:ascii="BIZ UD明朝 Medium" w:eastAsia="BIZ UD明朝 Medium" w:hAnsi="BIZ UD明朝 Medium"/>
          <w:sz w:val="20"/>
        </w:rPr>
      </w:pPr>
      <w:r w:rsidRPr="008A4A4C">
        <w:rPr>
          <w:rFonts w:ascii="BIZ UD明朝 Medium" w:eastAsia="BIZ UD明朝 Medium" w:hAnsi="BIZ UD明朝 Medium" w:hint="eastAsia"/>
          <w:sz w:val="20"/>
        </w:rPr>
        <w:t>公益財団法人日本水泳連盟</w:t>
      </w:r>
    </w:p>
    <w:p w14:paraId="33268FDF" w14:textId="527B1283" w:rsidR="00015739" w:rsidRPr="008A4A4C" w:rsidRDefault="00A373E3" w:rsidP="00015739">
      <w:pPr>
        <w:rPr>
          <w:rFonts w:ascii="BIZ UD明朝 Medium" w:eastAsia="BIZ UD明朝 Medium" w:hAnsi="BIZ UD明朝 Medium"/>
          <w:sz w:val="20"/>
        </w:rPr>
      </w:pPr>
      <w:r w:rsidRPr="008A4A4C">
        <w:rPr>
          <w:rFonts w:ascii="BIZ UD明朝 Medium" w:eastAsia="BIZ UD明朝 Medium" w:hAnsi="BIZ UD明朝 Medium" w:hint="eastAsia"/>
          <w:sz w:val="20"/>
        </w:rPr>
        <w:t>全国国公立大学選手権</w:t>
      </w:r>
      <w:r w:rsidR="00015739" w:rsidRPr="008A4A4C">
        <w:rPr>
          <w:rFonts w:ascii="BIZ UD明朝 Medium" w:eastAsia="BIZ UD明朝 Medium" w:hAnsi="BIZ UD明朝 Medium" w:hint="eastAsia"/>
          <w:sz w:val="20"/>
        </w:rPr>
        <w:t>実行委員会　御中</w:t>
      </w:r>
    </w:p>
    <w:p w14:paraId="696A220B" w14:textId="77777777" w:rsidR="00015739" w:rsidRPr="008A4A4C" w:rsidRDefault="00015739" w:rsidP="00015739">
      <w:pPr>
        <w:rPr>
          <w:rFonts w:ascii="BIZ UD明朝 Medium" w:eastAsia="BIZ UD明朝 Medium" w:hAnsi="BIZ UD明朝 Medium"/>
          <w:sz w:val="20"/>
        </w:rPr>
      </w:pPr>
    </w:p>
    <w:p w14:paraId="27A8FD81" w14:textId="0053BE76" w:rsidR="00015739" w:rsidRPr="00083F2F" w:rsidRDefault="00015739" w:rsidP="00015739">
      <w:pPr>
        <w:jc w:val="center"/>
        <w:rPr>
          <w:rFonts w:ascii="BIZ UDゴシック" w:eastAsia="BIZ UDゴシック" w:hAnsi="BIZ UDゴシック"/>
          <w:b/>
          <w:sz w:val="24"/>
        </w:rPr>
      </w:pPr>
      <w:r w:rsidRPr="00083F2F">
        <w:rPr>
          <w:rFonts w:ascii="BIZ UDゴシック" w:eastAsia="BIZ UDゴシック" w:hAnsi="BIZ UDゴシック" w:hint="eastAsia"/>
          <w:b/>
          <w:sz w:val="24"/>
        </w:rPr>
        <w:t>第</w:t>
      </w:r>
      <w:r w:rsidR="00A373E3" w:rsidRPr="00083F2F">
        <w:rPr>
          <w:rFonts w:ascii="BIZ UDゴシック" w:eastAsia="BIZ UDゴシック" w:hAnsi="BIZ UDゴシック" w:hint="eastAsia"/>
          <w:b/>
          <w:sz w:val="24"/>
        </w:rPr>
        <w:t>6</w:t>
      </w:r>
      <w:r w:rsidR="00961DDE" w:rsidRPr="00083F2F">
        <w:rPr>
          <w:rFonts w:ascii="BIZ UDゴシック" w:eastAsia="BIZ UDゴシック" w:hAnsi="BIZ UDゴシック"/>
          <w:b/>
          <w:sz w:val="24"/>
        </w:rPr>
        <w:t>9</w:t>
      </w:r>
      <w:r w:rsidRPr="00083F2F">
        <w:rPr>
          <w:rFonts w:ascii="BIZ UDゴシック" w:eastAsia="BIZ UDゴシック" w:hAnsi="BIZ UDゴシック" w:hint="eastAsia"/>
          <w:b/>
          <w:sz w:val="24"/>
        </w:rPr>
        <w:t>回［20</w:t>
      </w:r>
      <w:r w:rsidR="0024173A" w:rsidRPr="00083F2F">
        <w:rPr>
          <w:rFonts w:ascii="BIZ UDゴシック" w:eastAsia="BIZ UDゴシック" w:hAnsi="BIZ UDゴシック"/>
          <w:b/>
          <w:sz w:val="24"/>
        </w:rPr>
        <w:t>2</w:t>
      </w:r>
      <w:r w:rsidR="00961DDE" w:rsidRPr="00083F2F">
        <w:rPr>
          <w:rFonts w:ascii="BIZ UDゴシック" w:eastAsia="BIZ UDゴシック" w:hAnsi="BIZ UDゴシック"/>
          <w:b/>
          <w:sz w:val="24"/>
        </w:rPr>
        <w:t>2</w:t>
      </w:r>
      <w:r w:rsidRPr="00083F2F">
        <w:rPr>
          <w:rFonts w:ascii="BIZ UDゴシック" w:eastAsia="BIZ UDゴシック" w:hAnsi="BIZ UDゴシック" w:hint="eastAsia"/>
          <w:b/>
          <w:sz w:val="24"/>
        </w:rPr>
        <w:t>年度］</w:t>
      </w:r>
      <w:r w:rsidR="00A373E3" w:rsidRPr="00083F2F">
        <w:rPr>
          <w:rFonts w:ascii="BIZ UDゴシック" w:eastAsia="BIZ UDゴシック" w:hAnsi="BIZ UDゴシック" w:hint="eastAsia"/>
          <w:b/>
          <w:sz w:val="24"/>
        </w:rPr>
        <w:t>全国国公立大学</w:t>
      </w:r>
      <w:r w:rsidRPr="00083F2F">
        <w:rPr>
          <w:rFonts w:ascii="BIZ UDゴシック" w:eastAsia="BIZ UDゴシック" w:hAnsi="BIZ UDゴシック" w:hint="eastAsia"/>
          <w:b/>
          <w:sz w:val="24"/>
        </w:rPr>
        <w:t>選手権水泳競技大会</w:t>
      </w:r>
    </w:p>
    <w:p w14:paraId="1911FADC" w14:textId="77777777" w:rsidR="00015739" w:rsidRPr="00083F2F" w:rsidRDefault="00015739" w:rsidP="00015739">
      <w:pPr>
        <w:jc w:val="center"/>
        <w:rPr>
          <w:rFonts w:ascii="BIZ UDゴシック" w:eastAsia="BIZ UDゴシック" w:hAnsi="BIZ UDゴシック"/>
          <w:b/>
          <w:sz w:val="24"/>
        </w:rPr>
      </w:pPr>
      <w:r w:rsidRPr="00083F2F">
        <w:rPr>
          <w:rFonts w:ascii="BIZ UDゴシック" w:eastAsia="BIZ UDゴシック" w:hAnsi="BIZ UDゴシック" w:hint="eastAsia"/>
          <w:b/>
          <w:sz w:val="24"/>
        </w:rPr>
        <w:t>シード校</w:t>
      </w:r>
      <w:r w:rsidR="00A1501D" w:rsidRPr="00083F2F">
        <w:rPr>
          <w:rFonts w:ascii="BIZ UDゴシック" w:eastAsia="BIZ UDゴシック" w:hAnsi="BIZ UDゴシック" w:hint="eastAsia"/>
          <w:b/>
          <w:sz w:val="24"/>
        </w:rPr>
        <w:t>紹介及び</w:t>
      </w:r>
      <w:r w:rsidRPr="00083F2F">
        <w:rPr>
          <w:rFonts w:ascii="BIZ UDゴシック" w:eastAsia="BIZ UDゴシック" w:hAnsi="BIZ UDゴシック" w:hint="eastAsia"/>
          <w:b/>
          <w:sz w:val="24"/>
        </w:rPr>
        <w:t>プログラム広告掲載申請書</w:t>
      </w:r>
      <w:r w:rsidR="00FC7D4D" w:rsidRPr="00083F2F">
        <w:rPr>
          <w:rFonts w:ascii="BIZ UDゴシック" w:eastAsia="BIZ UDゴシック" w:hAnsi="BIZ UDゴシック" w:hint="eastAsia"/>
          <w:b/>
          <w:sz w:val="24"/>
        </w:rPr>
        <w:t>（シード校用）</w:t>
      </w:r>
    </w:p>
    <w:p w14:paraId="61D177DA" w14:textId="77777777" w:rsidR="000C0252" w:rsidRPr="008A4A4C" w:rsidRDefault="000C0252" w:rsidP="00015739">
      <w:pPr>
        <w:ind w:firstLineChars="100" w:firstLine="200"/>
        <w:rPr>
          <w:rFonts w:ascii="BIZ UD明朝 Medium" w:eastAsia="BIZ UD明朝 Medium" w:hAnsi="BIZ UD明朝 Medium"/>
          <w:sz w:val="20"/>
        </w:rPr>
      </w:pPr>
    </w:p>
    <w:p w14:paraId="3BEFCD4C" w14:textId="4F56C266" w:rsidR="00015739" w:rsidRPr="008A4A4C" w:rsidRDefault="00015739" w:rsidP="00F0251B">
      <w:pPr>
        <w:spacing w:line="276" w:lineRule="auto"/>
        <w:ind w:firstLineChars="100" w:firstLine="200"/>
        <w:rPr>
          <w:rFonts w:ascii="BIZ UD明朝 Medium" w:eastAsia="BIZ UD明朝 Medium" w:hAnsi="BIZ UD明朝 Medium"/>
          <w:sz w:val="20"/>
        </w:rPr>
      </w:pPr>
      <w:r w:rsidRPr="008A4A4C">
        <w:rPr>
          <w:rFonts w:ascii="BIZ UD明朝 Medium" w:eastAsia="BIZ UD明朝 Medium" w:hAnsi="BIZ UD明朝 Medium" w:hint="eastAsia"/>
          <w:sz w:val="20"/>
        </w:rPr>
        <w:t>第</w:t>
      </w:r>
      <w:r w:rsidR="00A373E3" w:rsidRPr="008A4A4C">
        <w:rPr>
          <w:rFonts w:ascii="BIZ UD明朝 Medium" w:eastAsia="BIZ UD明朝 Medium" w:hAnsi="BIZ UD明朝 Medium" w:hint="eastAsia"/>
          <w:sz w:val="20"/>
        </w:rPr>
        <w:t>6</w:t>
      </w:r>
      <w:r w:rsidR="00961DDE" w:rsidRPr="008A4A4C">
        <w:rPr>
          <w:rFonts w:ascii="BIZ UD明朝 Medium" w:eastAsia="BIZ UD明朝 Medium" w:hAnsi="BIZ UD明朝 Medium"/>
          <w:sz w:val="20"/>
        </w:rPr>
        <w:t>9</w:t>
      </w:r>
      <w:r w:rsidRPr="008A4A4C">
        <w:rPr>
          <w:rFonts w:ascii="BIZ UD明朝 Medium" w:eastAsia="BIZ UD明朝 Medium" w:hAnsi="BIZ UD明朝 Medium" w:hint="eastAsia"/>
          <w:sz w:val="20"/>
        </w:rPr>
        <w:t>回</w:t>
      </w:r>
      <w:r w:rsidR="00A373E3" w:rsidRPr="008A4A4C">
        <w:rPr>
          <w:rFonts w:ascii="BIZ UD明朝 Medium" w:eastAsia="BIZ UD明朝 Medium" w:hAnsi="BIZ UD明朝 Medium" w:hint="eastAsia"/>
          <w:sz w:val="20"/>
        </w:rPr>
        <w:t>全国国公立大学</w:t>
      </w:r>
      <w:r w:rsidRPr="008A4A4C">
        <w:rPr>
          <w:rFonts w:ascii="BIZ UD明朝 Medium" w:eastAsia="BIZ UD明朝 Medium" w:hAnsi="BIZ UD明朝 Medium" w:hint="eastAsia"/>
          <w:sz w:val="20"/>
        </w:rPr>
        <w:t>選手権水泳競技大会</w:t>
      </w:r>
      <w:r w:rsidR="00A373E3" w:rsidRPr="008A4A4C">
        <w:rPr>
          <w:rFonts w:ascii="BIZ UD明朝 Medium" w:eastAsia="BIZ UD明朝 Medium" w:hAnsi="BIZ UD明朝 Medium" w:hint="eastAsia"/>
          <w:sz w:val="20"/>
        </w:rPr>
        <w:t>の</w:t>
      </w:r>
      <w:r w:rsidRPr="008A4A4C">
        <w:rPr>
          <w:rFonts w:ascii="BIZ UD明朝 Medium" w:eastAsia="BIZ UD明朝 Medium" w:hAnsi="BIZ UD明朝 Medium" w:hint="eastAsia"/>
          <w:sz w:val="20"/>
        </w:rPr>
        <w:t>開催にあたり、下記の通り</w:t>
      </w:r>
      <w:r w:rsidR="0055590A" w:rsidRPr="008A4A4C">
        <w:rPr>
          <w:rFonts w:ascii="BIZ UD明朝 Medium" w:eastAsia="BIZ UD明朝 Medium" w:hAnsi="BIZ UD明朝 Medium" w:hint="eastAsia"/>
          <w:sz w:val="20"/>
        </w:rPr>
        <w:t>、申請</w:t>
      </w:r>
      <w:r w:rsidRPr="008A4A4C">
        <w:rPr>
          <w:rFonts w:ascii="BIZ UD明朝 Medium" w:eastAsia="BIZ UD明朝 Medium" w:hAnsi="BIZ UD明朝 Medium" w:hint="eastAsia"/>
          <w:sz w:val="20"/>
        </w:rPr>
        <w:t>いたします。</w:t>
      </w: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A1501D" w:rsidRPr="008A4A4C" w14:paraId="58C5A1BA" w14:textId="77777777" w:rsidTr="236274B4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A3B40C" w14:textId="77777777" w:rsidR="00A1501D" w:rsidRPr="008A4A4C" w:rsidRDefault="00A1501D" w:rsidP="00A1501D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3F2F97" w14:textId="77777777" w:rsidR="00A1501D" w:rsidRPr="008A4A4C" w:rsidRDefault="00A1501D" w:rsidP="00A1501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1177D1" w14:textId="77777777" w:rsidR="00A1501D" w:rsidRPr="008A4A4C" w:rsidRDefault="00A1501D" w:rsidP="00A1501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2E5D19" w14:textId="77777777" w:rsidR="00A1501D" w:rsidRPr="008A4A4C" w:rsidRDefault="00A1501D" w:rsidP="00A1501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B66F8F" w14:textId="77777777" w:rsidR="00A1501D" w:rsidRPr="008A4A4C" w:rsidRDefault="00A1501D" w:rsidP="00A1501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2E294F1" w14:textId="77777777" w:rsidR="00A1501D" w:rsidRPr="008A4A4C" w:rsidRDefault="00A1501D" w:rsidP="00A1501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78D325" w14:textId="77777777" w:rsidR="00A1501D" w:rsidRPr="008A4A4C" w:rsidRDefault="00A1501D" w:rsidP="236274B4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/>
                <w:kern w:val="0"/>
                <w:sz w:val="20"/>
              </w:rPr>
              <w:t>学校名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8F402" w14:textId="77777777" w:rsidR="00A1501D" w:rsidRPr="008A4A4C" w:rsidRDefault="009544EE" w:rsidP="236274B4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/>
                <w:kern w:val="0"/>
                <w:sz w:val="20"/>
              </w:rPr>
              <w:t xml:space="preserve">　</w:t>
            </w:r>
          </w:p>
        </w:tc>
      </w:tr>
      <w:tr w:rsidR="00FC7D4D" w:rsidRPr="008A4A4C" w14:paraId="2B14893C" w14:textId="77777777" w:rsidTr="236274B4">
        <w:trPr>
          <w:trHeight w:val="68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DA54D5" w14:textId="77777777" w:rsidR="00FC7D4D" w:rsidRPr="008A4A4C" w:rsidRDefault="00720DDF" w:rsidP="00B92656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前年度順位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5374F" w14:textId="77777777" w:rsidR="00FC7D4D" w:rsidRPr="008A4A4C" w:rsidRDefault="00FC7D4D" w:rsidP="00015739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男子（　　　　　　位）　・　女子（　　　　　　位）</w:t>
            </w:r>
          </w:p>
          <w:p w14:paraId="5457B9EC" w14:textId="77777777" w:rsidR="00720DDF" w:rsidRPr="008A4A4C" w:rsidRDefault="00720DDF" w:rsidP="00015739">
            <w:pPr>
              <w:ind w:firstLineChars="200" w:firstLine="120"/>
              <w:rPr>
                <w:rFonts w:ascii="BIZ UD明朝 Medium" w:eastAsia="BIZ UD明朝 Medium" w:hAnsi="BIZ UD明朝 Medium"/>
                <w:sz w:val="6"/>
              </w:rPr>
            </w:pPr>
          </w:p>
          <w:p w14:paraId="448485F9" w14:textId="77777777" w:rsidR="00720DDF" w:rsidRPr="008A4A4C" w:rsidRDefault="00720DDF" w:rsidP="00015739">
            <w:pPr>
              <w:ind w:firstLineChars="200" w:firstLine="360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18"/>
              </w:rPr>
              <w:t>※男女ともにシード校の学校は男女それぞれで別に作成すること</w:t>
            </w:r>
          </w:p>
        </w:tc>
      </w:tr>
      <w:tr w:rsidR="00720DDF" w:rsidRPr="008A4A4C" w14:paraId="10906F66" w14:textId="77777777" w:rsidTr="236274B4">
        <w:trPr>
          <w:trHeight w:val="850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E18C3A" w14:textId="77777777" w:rsidR="00720DDF" w:rsidRPr="008A4A4C" w:rsidRDefault="00720DDF" w:rsidP="00720DDF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選手宣誓者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D6735" w14:textId="77777777" w:rsidR="00720DDF" w:rsidRPr="008A4A4C" w:rsidRDefault="00720DDF" w:rsidP="00720DDF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　　　　　　　</w:t>
            </w:r>
            <w:r w:rsidRPr="008A4A4C">
              <w:rPr>
                <w:rFonts w:ascii="BIZ UD明朝 Medium" w:eastAsia="BIZ UD明朝 Medium" w:hAnsi="BIZ UD明朝 Medium" w:hint="eastAsia"/>
                <w:sz w:val="16"/>
              </w:rPr>
              <w:t>ふりがな</w:t>
            </w:r>
          </w:p>
          <w:p w14:paraId="42FD49CD" w14:textId="77777777" w:rsidR="00720DDF" w:rsidRPr="008A4A4C" w:rsidRDefault="00720DDF" w:rsidP="00720DDF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役　職：　　　　　　　　　　　氏　名：</w:t>
            </w:r>
          </w:p>
          <w:p w14:paraId="0A050662" w14:textId="77777777" w:rsidR="00720DDF" w:rsidRPr="008A4A4C" w:rsidRDefault="00720DDF" w:rsidP="00720DDF">
            <w:pPr>
              <w:ind w:firstLineChars="200" w:firstLine="120"/>
              <w:rPr>
                <w:rFonts w:ascii="BIZ UD明朝 Medium" w:eastAsia="BIZ UD明朝 Medium" w:hAnsi="BIZ UD明朝 Medium"/>
                <w:sz w:val="6"/>
              </w:rPr>
            </w:pPr>
          </w:p>
          <w:p w14:paraId="7DD286F5" w14:textId="77777777" w:rsidR="00720DDF" w:rsidRPr="008A4A4C" w:rsidRDefault="00720DDF" w:rsidP="00720DDF">
            <w:pPr>
              <w:ind w:firstLineChars="200" w:firstLine="360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18"/>
              </w:rPr>
              <w:t>※前年度選手権獲得校のみ記入すること</w:t>
            </w:r>
          </w:p>
        </w:tc>
      </w:tr>
      <w:tr w:rsidR="00720DDF" w:rsidRPr="008A4A4C" w14:paraId="0D90A31B" w14:textId="77777777" w:rsidTr="236274B4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0E626A" w14:textId="77777777" w:rsidR="00720DDF" w:rsidRPr="008A4A4C" w:rsidRDefault="00720DDF" w:rsidP="00720DDF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2457E" w14:textId="77777777" w:rsidR="00720DDF" w:rsidRPr="008A4A4C" w:rsidRDefault="00720DDF" w:rsidP="00720DDF">
            <w:pPr>
              <w:ind w:firstLineChars="200" w:firstLine="400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役　職：　　　　　　　　　　　氏　名：</w:t>
            </w:r>
          </w:p>
        </w:tc>
      </w:tr>
      <w:tr w:rsidR="00F16213" w:rsidRPr="008A4A4C" w14:paraId="06D09046" w14:textId="77777777" w:rsidTr="236274B4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CDFC5C" w14:textId="6F9749E3" w:rsidR="00F16213" w:rsidRPr="008A4A4C" w:rsidRDefault="00F16213" w:rsidP="00720DDF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携帯電話番号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C7EFD" w14:textId="77777777" w:rsidR="00F16213" w:rsidRPr="008A4A4C" w:rsidRDefault="00F16213" w:rsidP="00F16213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720DDF" w:rsidRPr="008A4A4C" w14:paraId="0C0D2DFF" w14:textId="77777777" w:rsidTr="236274B4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3B712D" w14:textId="77777777" w:rsidR="00720DDF" w:rsidRPr="008A4A4C" w:rsidRDefault="00720DDF" w:rsidP="00720DDF">
            <w:pPr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メールアドレス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1711D" w14:textId="77777777" w:rsidR="00720DDF" w:rsidRPr="008A4A4C" w:rsidRDefault="00720DDF" w:rsidP="00F16213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70AA358C" w14:textId="77777777" w:rsidR="001211F0" w:rsidRPr="008A4A4C" w:rsidRDefault="001211F0" w:rsidP="009D153A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12"/>
          <w:lang w:eastAsia="zh-TW"/>
        </w:rPr>
      </w:pPr>
    </w:p>
    <w:p w14:paraId="4CD5389D" w14:textId="77777777" w:rsidR="00A1501D" w:rsidRPr="008A4A4C" w:rsidRDefault="009544EE" w:rsidP="004D3BFD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A4A4C">
        <w:rPr>
          <w:rFonts w:ascii="BIZ UD明朝 Medium" w:eastAsia="BIZ UD明朝 Medium" w:hAnsi="BIZ UD明朝 Medium" w:hint="eastAsia"/>
          <w:color w:val="auto"/>
          <w:sz w:val="24"/>
          <w:szCs w:val="24"/>
        </w:rPr>
        <w:t>１．シード校紹介</w:t>
      </w:r>
      <w:r w:rsidR="0007086E" w:rsidRPr="008A4A4C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</w:t>
      </w:r>
      <w:r w:rsidR="0007086E" w:rsidRPr="008A4A4C">
        <w:rPr>
          <w:rFonts w:ascii="BIZ UD明朝 Medium" w:eastAsia="BIZ UD明朝 Medium" w:hAnsi="BIZ UD明朝 Medium" w:hint="eastAsia"/>
          <w:color w:val="auto"/>
          <w:sz w:val="20"/>
        </w:rPr>
        <w:t>※前年度プログラムを参照の上、記入してください。</w:t>
      </w:r>
    </w:p>
    <w:tbl>
      <w:tblPr>
        <w:tblW w:w="9456" w:type="dxa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78"/>
        <w:gridCol w:w="1701"/>
        <w:gridCol w:w="937"/>
        <w:gridCol w:w="1898"/>
        <w:gridCol w:w="3142"/>
      </w:tblGrid>
      <w:tr w:rsidR="00A1501D" w:rsidRPr="008A4A4C" w14:paraId="0503E87B" w14:textId="77777777" w:rsidTr="00720DDF">
        <w:trPr>
          <w:trHeight w:val="454"/>
        </w:trPr>
        <w:tc>
          <w:tcPr>
            <w:tcW w:w="3479" w:type="dxa"/>
            <w:gridSpan w:val="2"/>
            <w:vAlign w:val="center"/>
          </w:tcPr>
          <w:p w14:paraId="2AE9C983" w14:textId="77777777" w:rsidR="00A1501D" w:rsidRPr="008A4A4C" w:rsidRDefault="00A1501D" w:rsidP="00A1501D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①部員数（</w:t>
            </w:r>
            <w:r w:rsidR="009544EE" w:rsidRPr="008A4A4C">
              <w:rPr>
                <w:rFonts w:ascii="BIZ UD明朝 Medium" w:eastAsia="BIZ UD明朝 Medium" w:hAnsi="BIZ UD明朝 Medium" w:hint="eastAsia"/>
                <w:sz w:val="20"/>
              </w:rPr>
              <w:t>うち</w:t>
            </w: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マネージャー数）</w:t>
            </w:r>
          </w:p>
        </w:tc>
        <w:tc>
          <w:tcPr>
            <w:tcW w:w="5977" w:type="dxa"/>
            <w:gridSpan w:val="3"/>
            <w:vAlign w:val="center"/>
          </w:tcPr>
          <w:p w14:paraId="65E45E56" w14:textId="77777777" w:rsidR="00A1501D" w:rsidRPr="008A4A4C" w:rsidRDefault="009544EE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 xml:space="preserve">　　　人（うちマネージャー　　　　　人）</w:t>
            </w:r>
          </w:p>
        </w:tc>
      </w:tr>
      <w:tr w:rsidR="009544EE" w:rsidRPr="008A4A4C" w14:paraId="6A36C4E0" w14:textId="77777777" w:rsidTr="00720DDF">
        <w:trPr>
          <w:trHeight w:val="454"/>
        </w:trPr>
        <w:tc>
          <w:tcPr>
            <w:tcW w:w="1778" w:type="dxa"/>
            <w:vAlign w:val="center"/>
          </w:tcPr>
          <w:p w14:paraId="01FA64FE" w14:textId="77777777" w:rsidR="009544EE" w:rsidRPr="008A4A4C" w:rsidRDefault="009544EE" w:rsidP="009544EE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②監督氏名</w:t>
            </w:r>
          </w:p>
        </w:tc>
        <w:tc>
          <w:tcPr>
            <w:tcW w:w="2638" w:type="dxa"/>
            <w:gridSpan w:val="2"/>
            <w:vAlign w:val="center"/>
          </w:tcPr>
          <w:p w14:paraId="7E01217D" w14:textId="77777777" w:rsidR="009544EE" w:rsidRPr="008A4A4C" w:rsidRDefault="009544EE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8" w:type="dxa"/>
            <w:vAlign w:val="center"/>
          </w:tcPr>
          <w:p w14:paraId="0C6EA19E" w14:textId="77777777" w:rsidR="009544EE" w:rsidRPr="008A4A4C" w:rsidRDefault="009544EE" w:rsidP="009544EE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③主将氏名</w:t>
            </w:r>
          </w:p>
        </w:tc>
        <w:tc>
          <w:tcPr>
            <w:tcW w:w="3142" w:type="dxa"/>
            <w:vAlign w:val="center"/>
          </w:tcPr>
          <w:p w14:paraId="0B3ACF7E" w14:textId="77777777" w:rsidR="009544EE" w:rsidRPr="008A4A4C" w:rsidRDefault="009544EE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544EE" w:rsidRPr="008A4A4C" w14:paraId="0EAB7557" w14:textId="77777777" w:rsidTr="00720DDF">
        <w:trPr>
          <w:trHeight w:val="454"/>
        </w:trPr>
        <w:tc>
          <w:tcPr>
            <w:tcW w:w="1778" w:type="dxa"/>
            <w:vAlign w:val="center"/>
          </w:tcPr>
          <w:p w14:paraId="522BB6BE" w14:textId="77777777" w:rsidR="009544EE" w:rsidRPr="008A4A4C" w:rsidRDefault="009544EE" w:rsidP="009544EE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④コーチ氏名</w:t>
            </w:r>
          </w:p>
        </w:tc>
        <w:tc>
          <w:tcPr>
            <w:tcW w:w="2638" w:type="dxa"/>
            <w:gridSpan w:val="2"/>
            <w:vAlign w:val="center"/>
          </w:tcPr>
          <w:p w14:paraId="720E6A0B" w14:textId="77777777" w:rsidR="009544EE" w:rsidRPr="008A4A4C" w:rsidRDefault="009544EE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98" w:type="dxa"/>
            <w:vAlign w:val="center"/>
          </w:tcPr>
          <w:p w14:paraId="2E070BBA" w14:textId="77777777" w:rsidR="009544EE" w:rsidRPr="008A4A4C" w:rsidRDefault="009544EE" w:rsidP="009544EE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⑤ﾁｰﾌﾏﾈｰｼﾞｬｰ氏名</w:t>
            </w:r>
          </w:p>
        </w:tc>
        <w:tc>
          <w:tcPr>
            <w:tcW w:w="3142" w:type="dxa"/>
            <w:vAlign w:val="center"/>
          </w:tcPr>
          <w:p w14:paraId="5F59AF6B" w14:textId="77777777" w:rsidR="009544EE" w:rsidRPr="008A4A4C" w:rsidRDefault="009544EE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A1501D" w:rsidRPr="008A4A4C" w14:paraId="10012725" w14:textId="77777777" w:rsidTr="00720DDF">
        <w:trPr>
          <w:trHeight w:val="794"/>
        </w:trPr>
        <w:tc>
          <w:tcPr>
            <w:tcW w:w="3479" w:type="dxa"/>
            <w:gridSpan w:val="2"/>
            <w:vAlign w:val="center"/>
          </w:tcPr>
          <w:p w14:paraId="62C1396F" w14:textId="77777777" w:rsidR="00A1501D" w:rsidRPr="008A4A4C" w:rsidRDefault="00A1501D" w:rsidP="00A1501D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⑥一押しの選手とその理由</w:t>
            </w:r>
          </w:p>
        </w:tc>
        <w:tc>
          <w:tcPr>
            <w:tcW w:w="5977" w:type="dxa"/>
            <w:gridSpan w:val="3"/>
            <w:vAlign w:val="center"/>
          </w:tcPr>
          <w:p w14:paraId="29C54552" w14:textId="77777777" w:rsidR="009544EE" w:rsidRPr="008A4A4C" w:rsidRDefault="009544EE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A1501D" w:rsidRPr="008A4A4C" w14:paraId="325BA63F" w14:textId="77777777" w:rsidTr="00720DDF">
        <w:trPr>
          <w:trHeight w:val="794"/>
        </w:trPr>
        <w:tc>
          <w:tcPr>
            <w:tcW w:w="3479" w:type="dxa"/>
            <w:gridSpan w:val="2"/>
            <w:vAlign w:val="center"/>
          </w:tcPr>
          <w:p w14:paraId="17476D71" w14:textId="77777777" w:rsidR="00A1501D" w:rsidRPr="008A4A4C" w:rsidRDefault="00A1501D" w:rsidP="00A1501D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⑦ライバル校名とライバル校に一言</w:t>
            </w:r>
          </w:p>
        </w:tc>
        <w:tc>
          <w:tcPr>
            <w:tcW w:w="5977" w:type="dxa"/>
            <w:gridSpan w:val="3"/>
            <w:vAlign w:val="center"/>
          </w:tcPr>
          <w:p w14:paraId="2A3E47F7" w14:textId="77777777" w:rsidR="00A1501D" w:rsidRPr="008A4A4C" w:rsidRDefault="00A1501D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A1501D" w:rsidRPr="008A4A4C" w14:paraId="4FC1E02B" w14:textId="77777777" w:rsidTr="00720DDF">
        <w:trPr>
          <w:trHeight w:val="794"/>
        </w:trPr>
        <w:tc>
          <w:tcPr>
            <w:tcW w:w="3479" w:type="dxa"/>
            <w:gridSpan w:val="2"/>
            <w:vAlign w:val="center"/>
          </w:tcPr>
          <w:p w14:paraId="01059EB9" w14:textId="77777777" w:rsidR="00A1501D" w:rsidRPr="008A4A4C" w:rsidRDefault="00A1501D" w:rsidP="00A1501D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8A4A4C">
              <w:rPr>
                <w:rFonts w:ascii="BIZ UD明朝 Medium" w:eastAsia="BIZ UD明朝 Medium" w:hAnsi="BIZ UD明朝 Medium" w:hint="eastAsia"/>
                <w:sz w:val="20"/>
              </w:rPr>
              <w:t>⑧その他大会への意気込みを</w:t>
            </w:r>
          </w:p>
        </w:tc>
        <w:tc>
          <w:tcPr>
            <w:tcW w:w="5977" w:type="dxa"/>
            <w:gridSpan w:val="3"/>
            <w:vAlign w:val="center"/>
          </w:tcPr>
          <w:p w14:paraId="4FA6DEE5" w14:textId="77777777" w:rsidR="00A1501D" w:rsidRPr="008A4A4C" w:rsidRDefault="00A1501D" w:rsidP="009544EE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5BC1A2EB" w14:textId="77777777" w:rsidR="00A1501D" w:rsidRPr="008A4A4C" w:rsidRDefault="00A1501D" w:rsidP="004D3BFD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12"/>
          <w:szCs w:val="24"/>
        </w:rPr>
      </w:pPr>
    </w:p>
    <w:p w14:paraId="2E93EE49" w14:textId="77777777" w:rsidR="00015739" w:rsidRPr="008A4A4C" w:rsidRDefault="009544EE" w:rsidP="000C0252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8A4A4C">
        <w:rPr>
          <w:rFonts w:ascii="BIZ UD明朝 Medium" w:eastAsia="BIZ UD明朝 Medium" w:hAnsi="BIZ UD明朝 Medium" w:hint="eastAsia"/>
          <w:color w:val="auto"/>
          <w:sz w:val="24"/>
          <w:szCs w:val="24"/>
        </w:rPr>
        <w:t>２．プログラム広告</w:t>
      </w:r>
      <w:r w:rsidR="00F960EA" w:rsidRPr="008A4A4C">
        <w:rPr>
          <w:rFonts w:ascii="BIZ UD明朝 Medium" w:eastAsia="BIZ UD明朝 Medium" w:hAnsi="BIZ UD明朝 Medium" w:hint="eastAsia"/>
          <w:color w:val="auto"/>
          <w:sz w:val="24"/>
          <w:szCs w:val="24"/>
        </w:rPr>
        <w:t>（モノクロＡ４サイズ　１ページ）</w:t>
      </w:r>
      <w:r w:rsidRPr="008A4A4C">
        <w:rPr>
          <w:rFonts w:ascii="BIZ UD明朝 Medium" w:eastAsia="BIZ UD明朝 Medium" w:hAnsi="BIZ UD明朝 Medium" w:hint="eastAsia"/>
          <w:color w:val="auto"/>
          <w:sz w:val="24"/>
          <w:szCs w:val="24"/>
        </w:rPr>
        <w:t xml:space="preserve">　</w:t>
      </w:r>
      <w:r w:rsidR="00015739" w:rsidRPr="008A4A4C">
        <w:rPr>
          <w:rFonts w:ascii="BIZ UD明朝 Medium" w:eastAsia="BIZ UD明朝 Medium" w:hAnsi="BIZ UD明朝 Medium" w:hint="eastAsia"/>
          <w:sz w:val="18"/>
          <w:szCs w:val="18"/>
        </w:rPr>
        <w:t>※いずれかに「○」印をしてください。</w:t>
      </w:r>
    </w:p>
    <w:p w14:paraId="7C2922FC" w14:textId="77777777" w:rsidR="00015739" w:rsidRPr="008A4A4C" w:rsidRDefault="00652CC6" w:rsidP="009544EE">
      <w:pPr>
        <w:pStyle w:val="a3"/>
        <w:autoSpaceDE w:val="0"/>
        <w:autoSpaceDN w:val="0"/>
        <w:adjustRightInd w:val="0"/>
        <w:spacing w:line="276" w:lineRule="auto"/>
        <w:ind w:firstLineChars="300" w:firstLine="720"/>
        <w:rPr>
          <w:rFonts w:ascii="BIZ UD明朝 Medium" w:eastAsia="BIZ UD明朝 Medium" w:hAnsi="BIZ UD明朝 Medium"/>
          <w:color w:val="auto"/>
          <w:sz w:val="24"/>
          <w:szCs w:val="24"/>
          <w:u w:val="single"/>
        </w:rPr>
      </w:pPr>
      <w:r w:rsidRPr="008A4A4C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（　　　　）プログラム広告の掲載を申込</w:t>
      </w:r>
      <w:r w:rsidR="00F0251B" w:rsidRPr="008A4A4C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み</w:t>
      </w:r>
      <w:r w:rsidRPr="008A4A4C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ます</w:t>
      </w:r>
      <w:r w:rsidR="008812ED" w:rsidRPr="008A4A4C">
        <w:rPr>
          <w:rFonts w:ascii="BIZ UD明朝 Medium" w:eastAsia="BIZ UD明朝 Medium" w:hAnsi="BIZ UD明朝 Medium" w:hint="eastAsia"/>
          <w:color w:val="auto"/>
          <w:sz w:val="24"/>
          <w:szCs w:val="24"/>
          <w:u w:val="single"/>
        </w:rPr>
        <w:t>。</w:t>
      </w:r>
    </w:p>
    <w:p w14:paraId="51300DCA" w14:textId="77777777" w:rsidR="00652CC6" w:rsidRPr="008A4A4C" w:rsidRDefault="00652CC6" w:rsidP="0055590A">
      <w:pPr>
        <w:autoSpaceDE w:val="0"/>
        <w:autoSpaceDN w:val="0"/>
        <w:adjustRightInd w:val="0"/>
        <w:spacing w:line="276" w:lineRule="auto"/>
        <w:ind w:firstLineChars="300" w:firstLine="72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8A4A4C">
        <w:rPr>
          <w:rFonts w:ascii="BIZ UD明朝 Medium" w:eastAsia="BIZ UD明朝 Medium" w:hAnsi="BIZ UD明朝 Medium" w:hint="eastAsia"/>
          <w:sz w:val="24"/>
          <w:szCs w:val="24"/>
          <w:u w:val="single"/>
        </w:rPr>
        <w:t>（　　　　）プログラム広告の掲載を申込</w:t>
      </w:r>
      <w:r w:rsidR="00D344AF" w:rsidRPr="008A4A4C">
        <w:rPr>
          <w:rFonts w:ascii="BIZ UD明朝 Medium" w:eastAsia="BIZ UD明朝 Medium" w:hAnsi="BIZ UD明朝 Medium" w:hint="eastAsia"/>
          <w:sz w:val="24"/>
          <w:szCs w:val="24"/>
          <w:u w:val="single"/>
        </w:rPr>
        <w:t>み</w:t>
      </w:r>
      <w:r w:rsidRPr="008A4A4C">
        <w:rPr>
          <w:rFonts w:ascii="BIZ UD明朝 Medium" w:eastAsia="BIZ UD明朝 Medium" w:hAnsi="BIZ UD明朝 Medium" w:hint="eastAsia"/>
          <w:sz w:val="24"/>
          <w:szCs w:val="24"/>
          <w:u w:val="single"/>
        </w:rPr>
        <w:t>しません。</w:t>
      </w:r>
    </w:p>
    <w:p w14:paraId="3B8DDC1E" w14:textId="77777777" w:rsidR="000C0252" w:rsidRPr="008A4A4C" w:rsidRDefault="007405A0" w:rsidP="007405A0">
      <w:pPr>
        <w:pStyle w:val="af"/>
        <w:numPr>
          <w:ilvl w:val="0"/>
          <w:numId w:val="7"/>
        </w:numPr>
        <w:autoSpaceDE w:val="0"/>
        <w:autoSpaceDN w:val="0"/>
        <w:adjustRightInd w:val="0"/>
        <w:ind w:leftChars="0" w:right="220"/>
        <w:jc w:val="left"/>
        <w:rPr>
          <w:rFonts w:ascii="BIZ UD明朝 Medium" w:eastAsia="BIZ UD明朝 Medium" w:hAnsi="BIZ UD明朝 Medium"/>
          <w:sz w:val="20"/>
        </w:rPr>
      </w:pPr>
      <w:r w:rsidRPr="008A4A4C">
        <w:rPr>
          <w:rFonts w:ascii="BIZ UD明朝 Medium" w:eastAsia="BIZ UD明朝 Medium" w:hAnsi="BIZ UD明朝 Medium" w:hint="eastAsia"/>
          <w:sz w:val="20"/>
        </w:rPr>
        <w:t>ページの割付については実行委員会にご一任いただきます。</w:t>
      </w:r>
    </w:p>
    <w:p w14:paraId="4C424DA7" w14:textId="77777777" w:rsidR="007405A0" w:rsidRPr="008A4A4C" w:rsidRDefault="007405A0" w:rsidP="007405A0">
      <w:pPr>
        <w:pStyle w:val="af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BIZ UD明朝 Medium" w:eastAsia="BIZ UD明朝 Medium" w:hAnsi="BIZ UD明朝 Medium"/>
          <w:sz w:val="20"/>
        </w:rPr>
      </w:pPr>
      <w:r w:rsidRPr="008A4A4C">
        <w:rPr>
          <w:rFonts w:ascii="BIZ UD明朝 Medium" w:eastAsia="BIZ UD明朝 Medium" w:hAnsi="BIZ UD明朝 Medium" w:hint="eastAsia"/>
          <w:sz w:val="20"/>
        </w:rPr>
        <w:t>広告原稿は、アウトライン済のイラストレータデータまたは完全版下でお願い</w:t>
      </w:r>
      <w:r w:rsidR="00D344AF" w:rsidRPr="008A4A4C">
        <w:rPr>
          <w:rFonts w:ascii="BIZ UD明朝 Medium" w:eastAsia="BIZ UD明朝 Medium" w:hAnsi="BIZ UD明朝 Medium" w:hint="eastAsia"/>
          <w:sz w:val="20"/>
        </w:rPr>
        <w:t>いた</w:t>
      </w:r>
      <w:r w:rsidRPr="008A4A4C">
        <w:rPr>
          <w:rFonts w:ascii="BIZ UD明朝 Medium" w:eastAsia="BIZ UD明朝 Medium" w:hAnsi="BIZ UD明朝 Medium" w:hint="eastAsia"/>
          <w:sz w:val="20"/>
        </w:rPr>
        <w:t>します。</w:t>
      </w:r>
    </w:p>
    <w:p w14:paraId="26A9E8F2" w14:textId="77777777" w:rsidR="007405A0" w:rsidRPr="008A4A4C" w:rsidRDefault="007405A0" w:rsidP="007405A0">
      <w:pPr>
        <w:autoSpaceDE w:val="0"/>
        <w:autoSpaceDN w:val="0"/>
        <w:adjustRightInd w:val="0"/>
        <w:ind w:right="220" w:firstLineChars="100" w:firstLine="120"/>
        <w:jc w:val="right"/>
        <w:rPr>
          <w:rFonts w:ascii="BIZ UD明朝 Medium" w:eastAsia="BIZ UD明朝 Medium" w:hAnsi="BIZ UD明朝 Medium"/>
          <w:sz w:val="12"/>
        </w:rPr>
      </w:pPr>
    </w:p>
    <w:p w14:paraId="5F5A4741" w14:textId="2E9F03EB" w:rsidR="007405A0" w:rsidRPr="00F62FE0" w:rsidRDefault="007405A0" w:rsidP="007405A0">
      <w:pPr>
        <w:pStyle w:val="a3"/>
        <w:autoSpaceDE w:val="0"/>
        <w:autoSpaceDN w:val="0"/>
        <w:adjustRightInd w:val="0"/>
        <w:rPr>
          <w:rFonts w:ascii="BIZ UD明朝 Medium" w:eastAsia="BIZ UD明朝 Medium" w:hAnsi="BIZ UD明朝 Medium"/>
          <w:color w:val="auto"/>
          <w:sz w:val="24"/>
          <w:szCs w:val="24"/>
        </w:rPr>
      </w:pPr>
      <w:r w:rsidRPr="00F62FE0">
        <w:rPr>
          <w:rFonts w:ascii="BIZ UD明朝 Medium" w:eastAsia="BIZ UD明朝 Medium" w:hAnsi="BIZ UD明朝 Medium" w:hint="eastAsia"/>
          <w:color w:val="auto"/>
          <w:sz w:val="24"/>
          <w:szCs w:val="24"/>
        </w:rPr>
        <w:t>３．提出物　【</w:t>
      </w:r>
      <w:r w:rsidRPr="00F62FE0">
        <w:rPr>
          <w:rFonts w:ascii="BIZ UD明朝 Medium" w:eastAsia="BIZ UD明朝 Medium" w:hAnsi="BIZ UD明朝 Medium" w:hint="eastAsia"/>
          <w:color w:val="auto"/>
          <w:sz w:val="24"/>
          <w:szCs w:val="24"/>
          <w:u w:val="double"/>
        </w:rPr>
        <w:t>提出期限：</w:t>
      </w:r>
      <w:r w:rsidR="008A4A4C" w:rsidRPr="00F62FE0">
        <w:rPr>
          <w:rFonts w:ascii="BIZ UDゴシック" w:eastAsia="BIZ UDゴシック" w:hAnsi="BIZ UDゴシック" w:hint="eastAsia"/>
          <w:sz w:val="24"/>
          <w:szCs w:val="24"/>
          <w:u w:val="double"/>
        </w:rPr>
        <w:t>７</w:t>
      </w:r>
      <w:r w:rsidRPr="00F62FE0">
        <w:rPr>
          <w:rFonts w:ascii="BIZ UDゴシック" w:eastAsia="BIZ UDゴシック" w:hAnsi="BIZ UDゴシック" w:hint="eastAsia"/>
          <w:sz w:val="24"/>
          <w:szCs w:val="24"/>
          <w:u w:val="double"/>
        </w:rPr>
        <w:t>月</w:t>
      </w:r>
      <w:r w:rsidR="008A4A4C" w:rsidRPr="00F62FE0">
        <w:rPr>
          <w:rFonts w:ascii="BIZ UDゴシック" w:eastAsia="BIZ UDゴシック" w:hAnsi="BIZ UDゴシック" w:hint="eastAsia"/>
          <w:sz w:val="24"/>
          <w:szCs w:val="24"/>
          <w:u w:val="double"/>
        </w:rPr>
        <w:t>１</w:t>
      </w:r>
      <w:r w:rsidR="004A3982" w:rsidRPr="00F62FE0">
        <w:rPr>
          <w:rFonts w:ascii="BIZ UDゴシック" w:eastAsia="BIZ UDゴシック" w:hAnsi="BIZ UDゴシック" w:hint="eastAsia"/>
          <w:sz w:val="24"/>
          <w:szCs w:val="24"/>
          <w:u w:val="double"/>
        </w:rPr>
        <w:t>０</w:t>
      </w:r>
      <w:r w:rsidRPr="00F62FE0">
        <w:rPr>
          <w:rFonts w:ascii="BIZ UDゴシック" w:eastAsia="BIZ UDゴシック" w:hAnsi="BIZ UDゴシック" w:hint="eastAsia"/>
          <w:sz w:val="24"/>
          <w:szCs w:val="24"/>
          <w:u w:val="double"/>
        </w:rPr>
        <w:t>日（</w:t>
      </w:r>
      <w:r w:rsidR="008A4A4C" w:rsidRPr="00F62FE0">
        <w:rPr>
          <w:rFonts w:ascii="BIZ UDゴシック" w:eastAsia="BIZ UDゴシック" w:hAnsi="BIZ UDゴシック" w:hint="eastAsia"/>
          <w:sz w:val="24"/>
          <w:szCs w:val="24"/>
          <w:u w:val="double"/>
        </w:rPr>
        <w:t>日</w:t>
      </w:r>
      <w:r w:rsidRPr="00F62FE0">
        <w:rPr>
          <w:rFonts w:ascii="BIZ UDゴシック" w:eastAsia="BIZ UDゴシック" w:hAnsi="BIZ UDゴシック" w:hint="eastAsia"/>
          <w:sz w:val="24"/>
          <w:szCs w:val="24"/>
          <w:u w:val="double"/>
        </w:rPr>
        <w:t>）</w:t>
      </w:r>
      <w:r w:rsidRPr="00F62FE0">
        <w:rPr>
          <w:rFonts w:ascii="BIZ UD明朝 Medium" w:eastAsia="BIZ UD明朝 Medium" w:hAnsi="BIZ UD明朝 Medium" w:hint="eastAsia"/>
          <w:sz w:val="24"/>
          <w:szCs w:val="24"/>
        </w:rPr>
        <w:t>】</w:t>
      </w:r>
      <w:r w:rsidR="00D41BC0" w:rsidRPr="00F62FE0">
        <w:rPr>
          <w:rFonts w:ascii="BIZ UD明朝 Medium" w:eastAsia="BIZ UD明朝 Medium" w:hAnsi="BIZ UD明朝 Medium" w:hint="eastAsia"/>
          <w:sz w:val="24"/>
          <w:szCs w:val="24"/>
        </w:rPr>
        <w:t xml:space="preserve">　【提出先：</w:t>
      </w:r>
      <w:r w:rsidR="00D41BC0" w:rsidRPr="00F62FE0">
        <w:rPr>
          <w:rFonts w:ascii="BIZ UD明朝 Medium" w:eastAsia="BIZ UD明朝 Medium" w:hAnsi="BIZ UD明朝 Medium" w:hint="eastAsia"/>
          <w:szCs w:val="22"/>
        </w:rPr>
        <w:t>mitomo@swim-g.net</w:t>
      </w:r>
      <w:r w:rsidR="00D41BC0" w:rsidRPr="00F62FE0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14:paraId="256C836C" w14:textId="77777777" w:rsidR="007405A0" w:rsidRPr="00F62FE0" w:rsidRDefault="007405A0" w:rsidP="007405A0">
      <w:pPr>
        <w:pStyle w:val="af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BIZ UD明朝 Medium" w:eastAsia="BIZ UD明朝 Medium" w:hAnsi="BIZ UD明朝 Medium"/>
          <w:sz w:val="22"/>
        </w:rPr>
      </w:pPr>
      <w:r w:rsidRPr="00F62FE0">
        <w:rPr>
          <w:rFonts w:ascii="BIZ UD明朝 Medium" w:eastAsia="BIZ UD明朝 Medium" w:hAnsi="BIZ UD明朝 Medium" w:hint="eastAsia"/>
          <w:sz w:val="22"/>
        </w:rPr>
        <w:t>申請書（本状）</w:t>
      </w:r>
    </w:p>
    <w:p w14:paraId="4EFA94E9" w14:textId="77777777" w:rsidR="007405A0" w:rsidRPr="00F62FE0" w:rsidRDefault="007405A0" w:rsidP="007405A0">
      <w:pPr>
        <w:pStyle w:val="af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BIZ UD明朝 Medium" w:eastAsia="BIZ UD明朝 Medium" w:hAnsi="BIZ UD明朝 Medium"/>
          <w:sz w:val="22"/>
        </w:rPr>
      </w:pPr>
      <w:r w:rsidRPr="00F62FE0">
        <w:rPr>
          <w:rFonts w:ascii="BIZ UD明朝 Medium" w:eastAsia="BIZ UD明朝 Medium" w:hAnsi="BIZ UD明朝 Medium" w:hint="eastAsia"/>
          <w:sz w:val="22"/>
        </w:rPr>
        <w:t>チーム集合写真（掲載は男女別になります）</w:t>
      </w:r>
    </w:p>
    <w:p w14:paraId="7E2F7DD7" w14:textId="77777777" w:rsidR="007405A0" w:rsidRPr="00F62FE0" w:rsidRDefault="007405A0" w:rsidP="007405A0">
      <w:pPr>
        <w:pStyle w:val="af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BIZ UD明朝 Medium" w:eastAsia="BIZ UD明朝 Medium" w:hAnsi="BIZ UD明朝 Medium"/>
          <w:sz w:val="22"/>
        </w:rPr>
      </w:pPr>
      <w:r w:rsidRPr="00F62FE0">
        <w:rPr>
          <w:rFonts w:ascii="BIZ UD明朝 Medium" w:eastAsia="BIZ UD明朝 Medium" w:hAnsi="BIZ UD明朝 Medium" w:hint="eastAsia"/>
          <w:sz w:val="22"/>
        </w:rPr>
        <w:t xml:space="preserve">広告原稿（完全版下）　</w:t>
      </w:r>
      <w:r w:rsidRPr="00F62FE0">
        <w:rPr>
          <w:rFonts w:ascii="BIZ UD明朝 Medium" w:eastAsia="BIZ UD明朝 Medium" w:hAnsi="BIZ UD明朝 Medium" w:hint="eastAsia"/>
          <w:sz w:val="18"/>
          <w:szCs w:val="18"/>
        </w:rPr>
        <w:t>※広告掲載を希望しない場合は不要</w:t>
      </w:r>
    </w:p>
    <w:tbl>
      <w:tblPr>
        <w:tblW w:w="91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7749"/>
      </w:tblGrid>
      <w:tr w:rsidR="0045589F" w:rsidRPr="00F62FE0" w14:paraId="71DAEDDE" w14:textId="77777777" w:rsidTr="0045589F">
        <w:trPr>
          <w:trHeight w:val="537"/>
        </w:trPr>
        <w:tc>
          <w:tcPr>
            <w:tcW w:w="1379" w:type="dxa"/>
            <w:vAlign w:val="center"/>
          </w:tcPr>
          <w:p w14:paraId="165F85C3" w14:textId="30DF7806" w:rsidR="0045589F" w:rsidRPr="00F62FE0" w:rsidRDefault="0045589F" w:rsidP="0045589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62FE0">
              <w:rPr>
                <w:rFonts w:ascii="BIZ UD明朝 Medium" w:eastAsia="BIZ UD明朝 Medium" w:hAnsi="BIZ UD明朝 Medium" w:hint="eastAsia"/>
                <w:sz w:val="22"/>
              </w:rPr>
              <w:t>版下提出</w:t>
            </w:r>
          </w:p>
        </w:tc>
        <w:tc>
          <w:tcPr>
            <w:tcW w:w="7749" w:type="dxa"/>
            <w:vAlign w:val="center"/>
          </w:tcPr>
          <w:p w14:paraId="21130607" w14:textId="0D83FF52" w:rsidR="0045589F" w:rsidRPr="00F62FE0" w:rsidRDefault="0045589F" w:rsidP="0045589F">
            <w:pPr>
              <w:pStyle w:val="a3"/>
              <w:autoSpaceDE w:val="0"/>
              <w:autoSpaceDN w:val="0"/>
              <w:adjustRightInd w:val="0"/>
              <w:spacing w:beforeLines="50" w:before="120" w:afterLines="50" w:after="120"/>
              <w:ind w:firstLineChars="19" w:firstLine="42"/>
              <w:rPr>
                <w:rFonts w:ascii="BIZ UD明朝 Medium" w:eastAsia="BIZ UD明朝 Medium" w:hAnsi="BIZ UD明朝 Medium"/>
                <w:color w:val="auto"/>
              </w:rPr>
            </w:pPr>
            <w:r w:rsidRPr="00F62FE0">
              <w:rPr>
                <w:rFonts w:ascii="BIZ UD明朝 Medium" w:eastAsia="BIZ UD明朝 Medium" w:hAnsi="BIZ UD明朝 Medium" w:hint="eastAsia"/>
                <w:color w:val="auto"/>
              </w:rPr>
              <w:t>(　　)本日送信済み　、　(　　)</w:t>
            </w:r>
            <w:r w:rsidRPr="00F62FE0">
              <w:rPr>
                <w:rFonts w:ascii="BIZ UD明朝 Medium" w:eastAsia="BIZ UD明朝 Medium" w:hAnsi="BIZ UD明朝 Medium" w:hint="eastAsia"/>
                <w:color w:val="auto"/>
                <w:u w:val="single"/>
              </w:rPr>
              <w:t xml:space="preserve">　　月　　日</w:t>
            </w:r>
            <w:r w:rsidRPr="00F62FE0">
              <w:rPr>
                <w:rFonts w:ascii="BIZ UD明朝 Medium" w:eastAsia="BIZ UD明朝 Medium" w:hAnsi="BIZ UD明朝 Medium" w:hint="eastAsia"/>
                <w:color w:val="auto"/>
              </w:rPr>
              <w:t>までに送信します。</w:t>
            </w:r>
          </w:p>
        </w:tc>
      </w:tr>
    </w:tbl>
    <w:p w14:paraId="76E447BE" w14:textId="77777777" w:rsidR="00F3706B" w:rsidRPr="00F62FE0" w:rsidRDefault="00F3706B" w:rsidP="00D4722F">
      <w:pPr>
        <w:rPr>
          <w:rFonts w:ascii="BIZ UD明朝 Medium" w:eastAsia="BIZ UD明朝 Medium" w:hAnsi="BIZ UD明朝 Medium"/>
          <w:sz w:val="12"/>
          <w:szCs w:val="22"/>
        </w:rPr>
      </w:pPr>
    </w:p>
    <w:p w14:paraId="2EA14C05" w14:textId="77777777" w:rsidR="00D4722F" w:rsidRPr="00F62FE0" w:rsidRDefault="00D4722F" w:rsidP="00D4722F">
      <w:pPr>
        <w:rPr>
          <w:rFonts w:ascii="BIZ UD明朝 Medium" w:eastAsia="BIZ UD明朝 Medium" w:hAnsi="BIZ UD明朝 Medium"/>
          <w:sz w:val="22"/>
          <w:szCs w:val="22"/>
        </w:rPr>
      </w:pPr>
      <w:r w:rsidRPr="00F62FE0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F62FE0">
        <w:rPr>
          <w:rFonts w:ascii="BIZ UD明朝 Medium" w:eastAsia="BIZ UD明朝 Medium" w:hAnsi="BIZ UD明朝 Medium" w:hint="eastAsia"/>
          <w:sz w:val="22"/>
          <w:szCs w:val="22"/>
        </w:rPr>
        <w:t>●</w:t>
      </w:r>
      <w:r w:rsidR="009544EE" w:rsidRPr="00F62FE0">
        <w:rPr>
          <w:rFonts w:ascii="BIZ UD明朝 Medium" w:eastAsia="BIZ UD明朝 Medium" w:hAnsi="BIZ UD明朝 Medium" w:hint="eastAsia"/>
          <w:sz w:val="22"/>
          <w:szCs w:val="22"/>
        </w:rPr>
        <w:t>提出・</w:t>
      </w:r>
      <w:r w:rsidRPr="00F62FE0">
        <w:rPr>
          <w:rFonts w:ascii="BIZ UD明朝 Medium" w:eastAsia="BIZ UD明朝 Medium" w:hAnsi="BIZ UD明朝 Medium" w:hint="eastAsia"/>
          <w:sz w:val="22"/>
          <w:szCs w:val="22"/>
        </w:rPr>
        <w:t>お問い合わせ先</w:t>
      </w:r>
    </w:p>
    <w:p w14:paraId="7CEE295D" w14:textId="77777777" w:rsidR="00D4722F" w:rsidRPr="00F62FE0" w:rsidRDefault="00D4722F" w:rsidP="009544EE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F62FE0">
        <w:rPr>
          <w:rFonts w:ascii="BIZ UD明朝 Medium" w:eastAsia="BIZ UD明朝 Medium" w:hAnsi="BIZ UD明朝 Medium" w:hint="eastAsia"/>
          <w:sz w:val="22"/>
          <w:szCs w:val="22"/>
        </w:rPr>
        <w:t>公益財団法人日本水泳連盟学生委員会</w:t>
      </w:r>
    </w:p>
    <w:p w14:paraId="57B5D4E9" w14:textId="77777777" w:rsidR="00D4722F" w:rsidRPr="00F62FE0" w:rsidRDefault="00D4722F" w:rsidP="00D4722F">
      <w:pPr>
        <w:rPr>
          <w:rFonts w:ascii="BIZ UD明朝 Medium" w:eastAsia="BIZ UD明朝 Medium" w:hAnsi="BIZ UD明朝 Medium"/>
          <w:sz w:val="22"/>
          <w:szCs w:val="22"/>
        </w:rPr>
      </w:pPr>
      <w:r w:rsidRPr="00F62FE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9544EE" w:rsidRPr="00F62FE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F62FE0">
        <w:rPr>
          <w:rFonts w:ascii="BIZ UD明朝 Medium" w:eastAsia="BIZ UD明朝 Medium" w:hAnsi="BIZ UD明朝 Medium" w:hint="eastAsia"/>
          <w:sz w:val="22"/>
          <w:szCs w:val="22"/>
        </w:rPr>
        <w:t>〒</w:t>
      </w:r>
      <w:r w:rsidR="008265CC" w:rsidRPr="00F62FE0">
        <w:rPr>
          <w:rFonts w:ascii="BIZ UD明朝 Medium" w:eastAsia="BIZ UD明朝 Medium" w:hAnsi="BIZ UD明朝 Medium" w:hint="eastAsia"/>
          <w:color w:val="000000"/>
          <w:szCs w:val="21"/>
        </w:rPr>
        <w:t>1</w:t>
      </w:r>
      <w:r w:rsidR="008265CC" w:rsidRPr="00F62FE0">
        <w:rPr>
          <w:rFonts w:ascii="BIZ UD明朝 Medium" w:eastAsia="BIZ UD明朝 Medium" w:hAnsi="BIZ UD明朝 Medium"/>
          <w:color w:val="000000"/>
          <w:szCs w:val="21"/>
        </w:rPr>
        <w:t>6</w:t>
      </w:r>
      <w:r w:rsidR="008265CC" w:rsidRPr="00F62FE0">
        <w:rPr>
          <w:rFonts w:ascii="BIZ UD明朝 Medium" w:eastAsia="BIZ UD明朝 Medium" w:hAnsi="BIZ UD明朝 Medium" w:hint="eastAsia"/>
          <w:color w:val="000000"/>
          <w:szCs w:val="21"/>
        </w:rPr>
        <w:t>0‐</w:t>
      </w:r>
      <w:r w:rsidR="008265CC" w:rsidRPr="00F62FE0">
        <w:rPr>
          <w:rFonts w:ascii="BIZ UD明朝 Medium" w:eastAsia="BIZ UD明朝 Medium" w:hAnsi="BIZ UD明朝 Medium"/>
          <w:color w:val="000000"/>
          <w:szCs w:val="21"/>
        </w:rPr>
        <w:t>0013</w:t>
      </w:r>
      <w:r w:rsidR="008265CC" w:rsidRPr="00F62FE0">
        <w:rPr>
          <w:rFonts w:ascii="BIZ UD明朝 Medium" w:eastAsia="BIZ UD明朝 Medium" w:hAnsi="BIZ UD明朝 Medium" w:hint="eastAsia"/>
          <w:color w:val="000000"/>
          <w:szCs w:val="21"/>
        </w:rPr>
        <w:t xml:space="preserve">　東京都新宿区霞ヶ丘町４番２号　J</w:t>
      </w:r>
      <w:r w:rsidR="008265CC" w:rsidRPr="00F62FE0">
        <w:rPr>
          <w:rFonts w:ascii="BIZ UD明朝 Medium" w:eastAsia="BIZ UD明朝 Medium" w:hAnsi="BIZ UD明朝 Medium"/>
          <w:color w:val="000000"/>
          <w:szCs w:val="21"/>
        </w:rPr>
        <w:t>apan Sport Olympic Square 8</w:t>
      </w:r>
      <w:r w:rsidR="008265CC" w:rsidRPr="00F62FE0">
        <w:rPr>
          <w:rFonts w:ascii="BIZ UD明朝 Medium" w:eastAsia="BIZ UD明朝 Medium" w:hAnsi="BIZ UD明朝 Medium" w:hint="eastAsia"/>
          <w:color w:val="000000"/>
          <w:szCs w:val="21"/>
        </w:rPr>
        <w:t>階</w:t>
      </w:r>
    </w:p>
    <w:p w14:paraId="75B5DFDC" w14:textId="783E8DA5" w:rsidR="00F232A2" w:rsidRPr="00F62FE0" w:rsidRDefault="009544EE" w:rsidP="0055590A">
      <w:pPr>
        <w:ind w:firstLineChars="200" w:firstLine="440"/>
        <w:rPr>
          <w:rFonts w:ascii="BIZ UD明朝 Medium" w:eastAsia="BIZ UD明朝 Medium" w:hAnsi="BIZ UD明朝 Medium"/>
          <w:szCs w:val="22"/>
        </w:rPr>
      </w:pPr>
      <w:r w:rsidRPr="00F62FE0">
        <w:rPr>
          <w:rFonts w:ascii="BIZ UD明朝 Medium" w:eastAsia="BIZ UD明朝 Medium" w:hAnsi="BIZ UD明朝 Medium" w:hint="eastAsia"/>
          <w:sz w:val="22"/>
          <w:szCs w:val="22"/>
        </w:rPr>
        <w:t>メール</w:t>
      </w:r>
      <w:r w:rsidRPr="00F62FE0">
        <w:rPr>
          <w:rFonts w:ascii="BIZ UD明朝 Medium" w:eastAsia="BIZ UD明朝 Medium" w:hAnsi="BIZ UD明朝 Medium" w:hint="eastAsia"/>
          <w:szCs w:val="22"/>
        </w:rPr>
        <w:t xml:space="preserve">：学生委員会　三友宛　</w:t>
      </w:r>
      <w:r w:rsidR="007405A0" w:rsidRPr="00F62FE0">
        <w:rPr>
          <w:rFonts w:ascii="BIZ UD明朝 Medium" w:eastAsia="BIZ UD明朝 Medium" w:hAnsi="BIZ UD明朝 Medium" w:hint="eastAsia"/>
          <w:szCs w:val="22"/>
        </w:rPr>
        <w:t>mitomo@swim-g.net</w:t>
      </w:r>
    </w:p>
    <w:p w14:paraId="5D59E65E" w14:textId="77777777" w:rsidR="007405A0" w:rsidRPr="008A4A4C" w:rsidRDefault="007405A0" w:rsidP="007405A0">
      <w:pPr>
        <w:autoSpaceDE w:val="0"/>
        <w:autoSpaceDN w:val="0"/>
        <w:adjustRightInd w:val="0"/>
        <w:ind w:firstLineChars="100" w:firstLine="220"/>
        <w:jc w:val="right"/>
        <w:rPr>
          <w:rFonts w:ascii="BIZ UD明朝 Medium" w:eastAsia="BIZ UD明朝 Medium" w:hAnsi="BIZ UD明朝 Medium"/>
          <w:sz w:val="22"/>
        </w:rPr>
      </w:pPr>
      <w:r w:rsidRPr="00F62FE0">
        <w:rPr>
          <w:rFonts w:ascii="BIZ UD明朝 Medium" w:eastAsia="BIZ UD明朝 Medium" w:hAnsi="BIZ UD明朝 Medium" w:hint="eastAsia"/>
          <w:sz w:val="22"/>
        </w:rPr>
        <w:t>以上</w:t>
      </w:r>
    </w:p>
    <w:sectPr w:rsidR="007405A0" w:rsidRPr="008A4A4C" w:rsidSect="00D41BC0">
      <w:footerReference w:type="default" r:id="rId11"/>
      <w:pgSz w:w="11906" w:h="16838" w:code="9"/>
      <w:pgMar w:top="851" w:right="1134" w:bottom="567" w:left="1134" w:header="851" w:footer="27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569F" w14:textId="77777777" w:rsidR="002242C8" w:rsidRDefault="002242C8" w:rsidP="00B62632">
      <w:r>
        <w:separator/>
      </w:r>
    </w:p>
  </w:endnote>
  <w:endnote w:type="continuationSeparator" w:id="0">
    <w:p w14:paraId="430CAD6A" w14:textId="77777777" w:rsidR="002242C8" w:rsidRDefault="002242C8" w:rsidP="00B6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教科書Ｍ">
    <w:panose1 w:val="02020609000000000000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7F35" w14:textId="77777777" w:rsidR="00F232A2" w:rsidRPr="0033522F" w:rsidRDefault="00F232A2" w:rsidP="00FC7D4D">
    <w:pPr>
      <w:pStyle w:val="aa"/>
      <w:ind w:right="210"/>
      <w:jc w:val="right"/>
      <w:rPr>
        <w:rFonts w:ascii="ＭＳ ゴシック" w:eastAsia="ＭＳ ゴシック" w:hAnsi="ＭＳ ゴシック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0D8E" w14:textId="77777777" w:rsidR="002242C8" w:rsidRDefault="002242C8" w:rsidP="00B62632">
      <w:r>
        <w:separator/>
      </w:r>
    </w:p>
  </w:footnote>
  <w:footnote w:type="continuationSeparator" w:id="0">
    <w:p w14:paraId="32AB8D00" w14:textId="77777777" w:rsidR="002242C8" w:rsidRDefault="002242C8" w:rsidP="00B6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6E20B37"/>
    <w:multiLevelType w:val="hybridMultilevel"/>
    <w:tmpl w:val="FB884390"/>
    <w:lvl w:ilvl="0" w:tplc="A192D6E0">
      <w:numFmt w:val="bullet"/>
      <w:lvlText w:val="＊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 w15:restartNumberingAfterBreak="0">
    <w:nsid w:val="1DF74E38"/>
    <w:multiLevelType w:val="hybridMultilevel"/>
    <w:tmpl w:val="0BE4AD60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0305712"/>
    <w:multiLevelType w:val="singleLevel"/>
    <w:tmpl w:val="51C45E2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ascii="ＦＡ 教科書Ｍ" w:eastAsia="ＦＡ 教科書Ｍ" w:hint="eastAsia"/>
      </w:rPr>
    </w:lvl>
  </w:abstractNum>
  <w:abstractNum w:abstractNumId="4" w15:restartNumberingAfterBreak="0">
    <w:nsid w:val="3E6E3A0D"/>
    <w:multiLevelType w:val="singleLevel"/>
    <w:tmpl w:val="87706592"/>
    <w:lvl w:ilvl="0">
      <w:numFmt w:val="bullet"/>
      <w:lvlText w:val="□"/>
      <w:lvlJc w:val="left"/>
      <w:pPr>
        <w:tabs>
          <w:tab w:val="num" w:pos="1076"/>
        </w:tabs>
        <w:ind w:left="1076" w:hanging="225"/>
      </w:pPr>
      <w:rPr>
        <w:rFonts w:ascii="HG正楷書体-PRO" w:eastAsia="HG正楷書体-PRO" w:hAnsi="Times New Roman" w:hint="eastAsia"/>
      </w:rPr>
    </w:lvl>
  </w:abstractNum>
  <w:abstractNum w:abstractNumId="5" w15:restartNumberingAfterBreak="0">
    <w:nsid w:val="5E617AC5"/>
    <w:multiLevelType w:val="hybridMultilevel"/>
    <w:tmpl w:val="87E4D9B6"/>
    <w:lvl w:ilvl="0" w:tplc="E52C695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F186671"/>
    <w:multiLevelType w:val="hybridMultilevel"/>
    <w:tmpl w:val="48E62898"/>
    <w:lvl w:ilvl="0" w:tplc="A67699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D970CDF"/>
    <w:multiLevelType w:val="hybridMultilevel"/>
    <w:tmpl w:val="D8EC66C0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7A364653"/>
    <w:multiLevelType w:val="singleLevel"/>
    <w:tmpl w:val="374CE40A"/>
    <w:lvl w:ilvl="0">
      <w:start w:val="4"/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ascii="ＤＦ平成明朝体W3" w:eastAsia="ＤＦ平成明朝体W3" w:hAnsi="Times New Roman" w:hint="eastAsia"/>
      </w:rPr>
    </w:lvl>
  </w:abstractNum>
  <w:num w:numId="1" w16cid:durableId="1829327514">
    <w:abstractNumId w:val="0"/>
  </w:num>
  <w:num w:numId="2" w16cid:durableId="484660997">
    <w:abstractNumId w:val="3"/>
  </w:num>
  <w:num w:numId="3" w16cid:durableId="1037852587">
    <w:abstractNumId w:val="4"/>
  </w:num>
  <w:num w:numId="4" w16cid:durableId="336276646">
    <w:abstractNumId w:val="8"/>
  </w:num>
  <w:num w:numId="5" w16cid:durableId="1290237442">
    <w:abstractNumId w:val="6"/>
  </w:num>
  <w:num w:numId="6" w16cid:durableId="134497030">
    <w:abstractNumId w:val="7"/>
  </w:num>
  <w:num w:numId="7" w16cid:durableId="608969024">
    <w:abstractNumId w:val="1"/>
  </w:num>
  <w:num w:numId="8" w16cid:durableId="1157458985">
    <w:abstractNumId w:val="2"/>
  </w:num>
  <w:num w:numId="9" w16cid:durableId="731468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1F0"/>
    <w:rsid w:val="00005F05"/>
    <w:rsid w:val="00015739"/>
    <w:rsid w:val="000169C2"/>
    <w:rsid w:val="0003574E"/>
    <w:rsid w:val="00047E6E"/>
    <w:rsid w:val="00051557"/>
    <w:rsid w:val="00057BFA"/>
    <w:rsid w:val="00061081"/>
    <w:rsid w:val="0006176A"/>
    <w:rsid w:val="000705C9"/>
    <w:rsid w:val="0007086E"/>
    <w:rsid w:val="00083F2F"/>
    <w:rsid w:val="000A57C9"/>
    <w:rsid w:val="000B510C"/>
    <w:rsid w:val="000C0252"/>
    <w:rsid w:val="001211F0"/>
    <w:rsid w:val="00141EFE"/>
    <w:rsid w:val="00157237"/>
    <w:rsid w:val="001A0236"/>
    <w:rsid w:val="001B43B9"/>
    <w:rsid w:val="001E4E15"/>
    <w:rsid w:val="001F2C49"/>
    <w:rsid w:val="001F36D8"/>
    <w:rsid w:val="00203E5C"/>
    <w:rsid w:val="002242C8"/>
    <w:rsid w:val="0024173A"/>
    <w:rsid w:val="00243225"/>
    <w:rsid w:val="002513AB"/>
    <w:rsid w:val="00264C1A"/>
    <w:rsid w:val="00267202"/>
    <w:rsid w:val="00284479"/>
    <w:rsid w:val="00287F71"/>
    <w:rsid w:val="002A62E0"/>
    <w:rsid w:val="002B5D7F"/>
    <w:rsid w:val="002C5BFB"/>
    <w:rsid w:val="002D16EA"/>
    <w:rsid w:val="002D55D1"/>
    <w:rsid w:val="00323446"/>
    <w:rsid w:val="003337E0"/>
    <w:rsid w:val="0033522F"/>
    <w:rsid w:val="00346AA3"/>
    <w:rsid w:val="003472FC"/>
    <w:rsid w:val="00357543"/>
    <w:rsid w:val="00372EFB"/>
    <w:rsid w:val="00374248"/>
    <w:rsid w:val="00382E1B"/>
    <w:rsid w:val="00385E3C"/>
    <w:rsid w:val="003B31B7"/>
    <w:rsid w:val="003B4A0D"/>
    <w:rsid w:val="003B66C8"/>
    <w:rsid w:val="003D3FF3"/>
    <w:rsid w:val="003E0491"/>
    <w:rsid w:val="003E2505"/>
    <w:rsid w:val="0040008E"/>
    <w:rsid w:val="00413AD8"/>
    <w:rsid w:val="004344BA"/>
    <w:rsid w:val="0045339B"/>
    <w:rsid w:val="00454183"/>
    <w:rsid w:val="0045589F"/>
    <w:rsid w:val="00494599"/>
    <w:rsid w:val="00497C3C"/>
    <w:rsid w:val="004A3982"/>
    <w:rsid w:val="004B5EFA"/>
    <w:rsid w:val="004C4566"/>
    <w:rsid w:val="004C6B23"/>
    <w:rsid w:val="004D2838"/>
    <w:rsid w:val="004D3BFD"/>
    <w:rsid w:val="004E1595"/>
    <w:rsid w:val="004E7068"/>
    <w:rsid w:val="00515AE7"/>
    <w:rsid w:val="00536A08"/>
    <w:rsid w:val="00543CF0"/>
    <w:rsid w:val="00550A0A"/>
    <w:rsid w:val="0055590A"/>
    <w:rsid w:val="005666F4"/>
    <w:rsid w:val="0058424C"/>
    <w:rsid w:val="005B451B"/>
    <w:rsid w:val="005C5740"/>
    <w:rsid w:val="00652CC6"/>
    <w:rsid w:val="00680993"/>
    <w:rsid w:val="00690306"/>
    <w:rsid w:val="006A664E"/>
    <w:rsid w:val="006B53CD"/>
    <w:rsid w:val="006B6F17"/>
    <w:rsid w:val="006C6690"/>
    <w:rsid w:val="006E71B6"/>
    <w:rsid w:val="00702693"/>
    <w:rsid w:val="0070637D"/>
    <w:rsid w:val="00720DDF"/>
    <w:rsid w:val="00725864"/>
    <w:rsid w:val="0072630E"/>
    <w:rsid w:val="007405A0"/>
    <w:rsid w:val="007429C3"/>
    <w:rsid w:val="007B1E39"/>
    <w:rsid w:val="00812366"/>
    <w:rsid w:val="00823939"/>
    <w:rsid w:val="008265CC"/>
    <w:rsid w:val="008460D7"/>
    <w:rsid w:val="00877DA4"/>
    <w:rsid w:val="008812ED"/>
    <w:rsid w:val="008A4A4C"/>
    <w:rsid w:val="008A65FD"/>
    <w:rsid w:val="008A7FCE"/>
    <w:rsid w:val="008C73A5"/>
    <w:rsid w:val="008D15B5"/>
    <w:rsid w:val="008D6764"/>
    <w:rsid w:val="0090342B"/>
    <w:rsid w:val="00913697"/>
    <w:rsid w:val="009544EE"/>
    <w:rsid w:val="00961DDE"/>
    <w:rsid w:val="009650AB"/>
    <w:rsid w:val="00995B9A"/>
    <w:rsid w:val="009A69AF"/>
    <w:rsid w:val="009A729E"/>
    <w:rsid w:val="009C6846"/>
    <w:rsid w:val="009D10B9"/>
    <w:rsid w:val="009D153A"/>
    <w:rsid w:val="009D1DA1"/>
    <w:rsid w:val="009D3F64"/>
    <w:rsid w:val="009D67D0"/>
    <w:rsid w:val="00A1501D"/>
    <w:rsid w:val="00A31608"/>
    <w:rsid w:val="00A34111"/>
    <w:rsid w:val="00A373E3"/>
    <w:rsid w:val="00A47A28"/>
    <w:rsid w:val="00A601EA"/>
    <w:rsid w:val="00A61D53"/>
    <w:rsid w:val="00A6705A"/>
    <w:rsid w:val="00A70481"/>
    <w:rsid w:val="00A73FDB"/>
    <w:rsid w:val="00A7628B"/>
    <w:rsid w:val="00A76526"/>
    <w:rsid w:val="00A779A3"/>
    <w:rsid w:val="00AA765A"/>
    <w:rsid w:val="00AC5B81"/>
    <w:rsid w:val="00AE2A7C"/>
    <w:rsid w:val="00B043A2"/>
    <w:rsid w:val="00B360A7"/>
    <w:rsid w:val="00B5276C"/>
    <w:rsid w:val="00B62632"/>
    <w:rsid w:val="00B82EBF"/>
    <w:rsid w:val="00B92656"/>
    <w:rsid w:val="00BA59CE"/>
    <w:rsid w:val="00BB6C54"/>
    <w:rsid w:val="00BE30D0"/>
    <w:rsid w:val="00BE554E"/>
    <w:rsid w:val="00C477B9"/>
    <w:rsid w:val="00C541B9"/>
    <w:rsid w:val="00C60A38"/>
    <w:rsid w:val="00CA3727"/>
    <w:rsid w:val="00CA60E5"/>
    <w:rsid w:val="00CA7DF1"/>
    <w:rsid w:val="00CC4101"/>
    <w:rsid w:val="00CC7535"/>
    <w:rsid w:val="00CF6A1F"/>
    <w:rsid w:val="00D15916"/>
    <w:rsid w:val="00D2142D"/>
    <w:rsid w:val="00D344AF"/>
    <w:rsid w:val="00D41BC0"/>
    <w:rsid w:val="00D4722F"/>
    <w:rsid w:val="00D640EB"/>
    <w:rsid w:val="00D96D0B"/>
    <w:rsid w:val="00DD0A89"/>
    <w:rsid w:val="00DD0D8C"/>
    <w:rsid w:val="00DE5219"/>
    <w:rsid w:val="00DF489B"/>
    <w:rsid w:val="00DF5A79"/>
    <w:rsid w:val="00E45D93"/>
    <w:rsid w:val="00E4756F"/>
    <w:rsid w:val="00E47C5A"/>
    <w:rsid w:val="00E73BC9"/>
    <w:rsid w:val="00E741D6"/>
    <w:rsid w:val="00EC2DCD"/>
    <w:rsid w:val="00ED257A"/>
    <w:rsid w:val="00F0251B"/>
    <w:rsid w:val="00F05903"/>
    <w:rsid w:val="00F13A49"/>
    <w:rsid w:val="00F16213"/>
    <w:rsid w:val="00F232A2"/>
    <w:rsid w:val="00F238D0"/>
    <w:rsid w:val="00F3706B"/>
    <w:rsid w:val="00F436BA"/>
    <w:rsid w:val="00F62FE0"/>
    <w:rsid w:val="00F653E8"/>
    <w:rsid w:val="00F960EA"/>
    <w:rsid w:val="00FC7C50"/>
    <w:rsid w:val="00FC7D4D"/>
    <w:rsid w:val="00FD48EB"/>
    <w:rsid w:val="2362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F4B589"/>
  <w15:docId w15:val="{E2C0573A-4D2D-4BD8-BF5D-7B4F3976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ＦＡ 教科書Ｍ" w:eastAsia="ＦＡ 教科書Ｍ" w:hAnsi="Times New Roman"/>
      <w:color w:val="000000"/>
      <w:sz w:val="22"/>
    </w:rPr>
  </w:style>
  <w:style w:type="paragraph" w:styleId="a4">
    <w:name w:val="Closing"/>
    <w:basedOn w:val="a"/>
    <w:next w:val="a"/>
    <w:pPr>
      <w:jc w:val="right"/>
    </w:pPr>
    <w:rPr>
      <w:rFonts w:ascii="ＦＡ 教科書Ｍ" w:eastAsia="ＦＡ 教科書Ｍ" w:hAnsi="Times New Roman"/>
      <w:color w:val="000000"/>
      <w:sz w:val="22"/>
    </w:rPr>
  </w:style>
  <w:style w:type="paragraph" w:styleId="a5">
    <w:name w:val="Date"/>
    <w:basedOn w:val="a"/>
    <w:next w:val="a"/>
    <w:rPr>
      <w:rFonts w:ascii="ＤＦ平成明朝体W3" w:eastAsia="ＤＦ平成明朝体W3" w:hAnsi="Times New Roman"/>
      <w:noProof/>
      <w:sz w:val="24"/>
    </w:rPr>
  </w:style>
  <w:style w:type="paragraph" w:styleId="a6">
    <w:name w:val="Balloon Text"/>
    <w:basedOn w:val="a"/>
    <w:semiHidden/>
    <w:rsid w:val="00CA372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A6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626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62632"/>
    <w:rPr>
      <w:kern w:val="2"/>
      <w:sz w:val="21"/>
    </w:rPr>
  </w:style>
  <w:style w:type="paragraph" w:styleId="aa">
    <w:name w:val="footer"/>
    <w:basedOn w:val="a"/>
    <w:link w:val="ab"/>
    <w:rsid w:val="00B626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62632"/>
    <w:rPr>
      <w:kern w:val="2"/>
      <w:sz w:val="21"/>
    </w:rPr>
  </w:style>
  <w:style w:type="character" w:styleId="ac">
    <w:name w:val="Hyperlink"/>
    <w:rsid w:val="00F232A2"/>
    <w:rPr>
      <w:color w:val="0563C1"/>
      <w:u w:val="single"/>
    </w:rPr>
  </w:style>
  <w:style w:type="paragraph" w:styleId="ad">
    <w:name w:val="Note Heading"/>
    <w:basedOn w:val="a"/>
    <w:next w:val="a"/>
    <w:link w:val="ae"/>
    <w:rsid w:val="00015739"/>
    <w:pPr>
      <w:jc w:val="center"/>
    </w:pPr>
    <w:rPr>
      <w:szCs w:val="24"/>
    </w:rPr>
  </w:style>
  <w:style w:type="character" w:customStyle="1" w:styleId="ae">
    <w:name w:val="記 (文字)"/>
    <w:link w:val="ad"/>
    <w:rsid w:val="0001573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405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06f6b-2bb9-4233-b7af-baa662576e0d">
      <Terms xmlns="http://schemas.microsoft.com/office/infopath/2007/PartnerControls"/>
    </lcf76f155ced4ddcb4097134ff3c332f>
    <TaxCatchAll xmlns="42d86db9-da0b-4c4f-844f-c04249f749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6CA498CEA03946B0F60D6D0B765699" ma:contentTypeVersion="12" ma:contentTypeDescription="新しいドキュメントを作成します。" ma:contentTypeScope="" ma:versionID="74bd32f2bc5be5e1b9f297e0226effd0">
  <xsd:schema xmlns:xsd="http://www.w3.org/2001/XMLSchema" xmlns:xs="http://www.w3.org/2001/XMLSchema" xmlns:p="http://schemas.microsoft.com/office/2006/metadata/properties" xmlns:ns2="d9806f6b-2bb9-4233-b7af-baa662576e0d" xmlns:ns3="42d86db9-da0b-4c4f-844f-c04249f7490d" targetNamespace="http://schemas.microsoft.com/office/2006/metadata/properties" ma:root="true" ma:fieldsID="6156b007590c574fb49a850713f323ad" ns2:_="" ns3:_="">
    <xsd:import namespace="d9806f6b-2bb9-4233-b7af-baa662576e0d"/>
    <xsd:import namespace="42d86db9-da0b-4c4f-844f-c04249f74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6f6b-2bb9-4233-b7af-baa66257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928aae1-de36-4bf3-aa83-8ec72f0ca8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6db9-da0b-4c4f-844f-c04249f749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08708ed-aa23-4696-8ea9-7ad5d7fe1ff0}" ma:internalName="TaxCatchAll" ma:showField="CatchAllData" ma:web="42d86db9-da0b-4c4f-844f-c04249f7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A840-973C-4AA0-9E8C-51BF9B4255B3}">
  <ds:schemaRefs>
    <ds:schemaRef ds:uri="http://schemas.microsoft.com/office/2006/metadata/properties"/>
    <ds:schemaRef ds:uri="http://schemas.microsoft.com/office/infopath/2007/PartnerControls"/>
    <ds:schemaRef ds:uri="d9806f6b-2bb9-4233-b7af-baa662576e0d"/>
    <ds:schemaRef ds:uri="42d86db9-da0b-4c4f-844f-c04249f7490d"/>
  </ds:schemaRefs>
</ds:datastoreItem>
</file>

<file path=customXml/itemProps2.xml><?xml version="1.0" encoding="utf-8"?>
<ds:datastoreItem xmlns:ds="http://schemas.openxmlformats.org/officeDocument/2006/customXml" ds:itemID="{257E713B-058B-4462-A816-E0C18FFCF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06f6b-2bb9-4233-b7af-baa662576e0d"/>
    <ds:schemaRef ds:uri="42d86db9-da0b-4c4f-844f-c04249f74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8C857-B11D-49E1-B80E-1C102D570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6D672-D363-434E-840C-75177A70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>㈱エッチ・ツー・オー企画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22全国公_6_シード校申込書</dc:title>
  <dc:creator>JASF</dc:creator>
  <cp:lastModifiedBy>三友　礼人</cp:lastModifiedBy>
  <cp:revision>31</cp:revision>
  <cp:lastPrinted>2022-07-03T01:19:00Z</cp:lastPrinted>
  <dcterms:created xsi:type="dcterms:W3CDTF">2018-05-15T05:39:00Z</dcterms:created>
  <dcterms:modified xsi:type="dcterms:W3CDTF">2022-07-03T01:19:00Z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0x010100D86CA498CEA03946B0F60D6D0B765699</vt:lpwstr>
  </property>
  <property fmtid="{D5CDD505-2E9C-101B-9397-08002B2CF9AE}" pid="3" name="MediaServiceImageTags">
    <vt:lpwstr/>
  </property>
</Properties>
</file>