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56154" w14:textId="13FA97EE" w:rsidR="00015739" w:rsidRPr="00D97F58" w:rsidRDefault="00960507" w:rsidP="00015739">
      <w:pPr>
        <w:jc w:val="right"/>
        <w:rPr>
          <w:rFonts w:ascii="BIZ UD明朝 Medium" w:eastAsia="BIZ UD明朝 Medium" w:hAnsi="BIZ UD明朝 Medium"/>
          <w:sz w:val="20"/>
        </w:rPr>
      </w:pPr>
      <w:r w:rsidRPr="00D97F58">
        <w:rPr>
          <w:rFonts w:ascii="BIZ UD明朝 Medium" w:eastAsia="BIZ UD明朝 Medium" w:hAnsi="BIZ UD明朝 Medium" w:hint="eastAsia"/>
          <w:sz w:val="20"/>
        </w:rPr>
        <w:t>20</w:t>
      </w:r>
      <w:r w:rsidR="00D70256" w:rsidRPr="00D97F58">
        <w:rPr>
          <w:rFonts w:ascii="BIZ UD明朝 Medium" w:eastAsia="BIZ UD明朝 Medium" w:hAnsi="BIZ UD明朝 Medium"/>
          <w:sz w:val="20"/>
        </w:rPr>
        <w:t>2</w:t>
      </w:r>
      <w:r w:rsidR="000901C8">
        <w:rPr>
          <w:rFonts w:ascii="BIZ UD明朝 Medium" w:eastAsia="BIZ UD明朝 Medium" w:hAnsi="BIZ UD明朝 Medium" w:hint="eastAsia"/>
          <w:sz w:val="20"/>
        </w:rPr>
        <w:t>4</w:t>
      </w:r>
      <w:r w:rsidR="00015739" w:rsidRPr="00D97F58">
        <w:rPr>
          <w:rFonts w:ascii="BIZ UD明朝 Medium" w:eastAsia="BIZ UD明朝 Medium" w:hAnsi="BIZ UD明朝 Medium" w:hint="eastAsia"/>
          <w:sz w:val="20"/>
        </w:rPr>
        <w:t>年</w:t>
      </w:r>
      <w:r w:rsidR="00562006" w:rsidRPr="00D97F58">
        <w:rPr>
          <w:rFonts w:ascii="BIZ UD明朝 Medium" w:eastAsia="BIZ UD明朝 Medium" w:hAnsi="BIZ UD明朝 Medium" w:hint="eastAsia"/>
          <w:sz w:val="20"/>
        </w:rPr>
        <w:t xml:space="preserve">　</w:t>
      </w:r>
      <w:r w:rsidR="00015739" w:rsidRPr="00D97F58">
        <w:rPr>
          <w:rFonts w:ascii="BIZ UD明朝 Medium" w:eastAsia="BIZ UD明朝 Medium" w:hAnsi="BIZ UD明朝 Medium" w:hint="eastAsia"/>
          <w:sz w:val="20"/>
        </w:rPr>
        <w:t xml:space="preserve">　月　　日</w:t>
      </w:r>
    </w:p>
    <w:p w14:paraId="1393C9AE" w14:textId="77777777" w:rsidR="00015739" w:rsidRPr="00D97F58" w:rsidRDefault="00015739" w:rsidP="00015739">
      <w:pPr>
        <w:rPr>
          <w:rFonts w:ascii="BIZ UD明朝 Medium" w:eastAsia="BIZ UD明朝 Medium" w:hAnsi="BIZ UD明朝 Medium"/>
          <w:sz w:val="20"/>
        </w:rPr>
      </w:pPr>
      <w:r w:rsidRPr="00D97F58">
        <w:rPr>
          <w:rFonts w:ascii="BIZ UD明朝 Medium" w:eastAsia="BIZ UD明朝 Medium" w:hAnsi="BIZ UD明朝 Medium" w:hint="eastAsia"/>
          <w:sz w:val="20"/>
        </w:rPr>
        <w:t>公益財団法人日本水泳連盟</w:t>
      </w:r>
    </w:p>
    <w:p w14:paraId="27ACDCEC" w14:textId="77777777" w:rsidR="00015739" w:rsidRPr="00D97F58" w:rsidRDefault="00015739" w:rsidP="00015739">
      <w:pPr>
        <w:rPr>
          <w:rFonts w:ascii="BIZ UD明朝 Medium" w:eastAsia="BIZ UD明朝 Medium" w:hAnsi="BIZ UD明朝 Medium"/>
          <w:sz w:val="20"/>
        </w:rPr>
      </w:pPr>
      <w:r w:rsidRPr="00D97F58">
        <w:rPr>
          <w:rFonts w:ascii="BIZ UD明朝 Medium" w:eastAsia="BIZ UD明朝 Medium" w:hAnsi="BIZ UD明朝 Medium" w:hint="eastAsia"/>
          <w:sz w:val="20"/>
        </w:rPr>
        <w:t>日本学生選手権実行委員会　御中</w:t>
      </w:r>
    </w:p>
    <w:p w14:paraId="2DA412DE" w14:textId="77777777" w:rsidR="00015739" w:rsidRPr="00D97F58" w:rsidRDefault="00015739" w:rsidP="00015739">
      <w:pPr>
        <w:rPr>
          <w:rFonts w:ascii="BIZ UD明朝 Medium" w:eastAsia="BIZ UD明朝 Medium" w:hAnsi="BIZ UD明朝 Medium"/>
          <w:sz w:val="20"/>
        </w:rPr>
      </w:pPr>
    </w:p>
    <w:p w14:paraId="0A748CEB" w14:textId="4D2C1A76" w:rsidR="00015739" w:rsidRPr="00D97F58" w:rsidRDefault="00015739" w:rsidP="00015739">
      <w:pPr>
        <w:jc w:val="center"/>
        <w:rPr>
          <w:rFonts w:ascii="BIZ UDゴシック" w:eastAsia="BIZ UDゴシック" w:hAnsi="BIZ UDゴシック"/>
          <w:b/>
          <w:sz w:val="24"/>
        </w:rPr>
      </w:pPr>
      <w:r w:rsidRPr="00D97F58">
        <w:rPr>
          <w:rFonts w:ascii="BIZ UDゴシック" w:eastAsia="BIZ UDゴシック" w:hAnsi="BIZ UDゴシック" w:hint="eastAsia"/>
          <w:b/>
          <w:sz w:val="24"/>
        </w:rPr>
        <w:t>第</w:t>
      </w:r>
      <w:r w:rsidR="000901C8">
        <w:rPr>
          <w:rFonts w:ascii="BIZ UDゴシック" w:eastAsia="BIZ UDゴシック" w:hAnsi="BIZ UDゴシック" w:hint="eastAsia"/>
          <w:b/>
          <w:sz w:val="24"/>
        </w:rPr>
        <w:t>100</w:t>
      </w:r>
      <w:r w:rsidRPr="00D97F58">
        <w:rPr>
          <w:rFonts w:ascii="BIZ UDゴシック" w:eastAsia="BIZ UDゴシック" w:hAnsi="BIZ UDゴシック" w:hint="eastAsia"/>
          <w:b/>
          <w:sz w:val="24"/>
        </w:rPr>
        <w:t>回［20</w:t>
      </w:r>
      <w:r w:rsidR="0039756C" w:rsidRPr="00D97F58">
        <w:rPr>
          <w:rFonts w:ascii="BIZ UDゴシック" w:eastAsia="BIZ UDゴシック" w:hAnsi="BIZ UDゴシック"/>
          <w:b/>
          <w:sz w:val="24"/>
        </w:rPr>
        <w:t>2</w:t>
      </w:r>
      <w:r w:rsidR="000901C8">
        <w:rPr>
          <w:rFonts w:ascii="BIZ UDゴシック" w:eastAsia="BIZ UDゴシック" w:hAnsi="BIZ UDゴシック" w:hint="eastAsia"/>
          <w:b/>
          <w:sz w:val="24"/>
        </w:rPr>
        <w:t>4</w:t>
      </w:r>
      <w:r w:rsidRPr="00D97F58">
        <w:rPr>
          <w:rFonts w:ascii="BIZ UDゴシック" w:eastAsia="BIZ UDゴシック" w:hAnsi="BIZ UDゴシック" w:hint="eastAsia"/>
          <w:b/>
          <w:sz w:val="24"/>
        </w:rPr>
        <w:t>年度］日本学生選手権水泳競技大会【競泳競技】</w:t>
      </w:r>
    </w:p>
    <w:p w14:paraId="344EC4AD" w14:textId="77777777" w:rsidR="00015739" w:rsidRPr="00D97F58" w:rsidRDefault="00015739" w:rsidP="00015739">
      <w:pPr>
        <w:jc w:val="center"/>
        <w:rPr>
          <w:rFonts w:ascii="BIZ UDゴシック" w:eastAsia="BIZ UDゴシック" w:hAnsi="BIZ UDゴシック"/>
          <w:b/>
          <w:sz w:val="24"/>
        </w:rPr>
      </w:pPr>
      <w:r w:rsidRPr="00D97F58">
        <w:rPr>
          <w:rFonts w:ascii="BIZ UDゴシック" w:eastAsia="BIZ UDゴシック" w:hAnsi="BIZ UDゴシック" w:hint="eastAsia"/>
          <w:b/>
          <w:sz w:val="24"/>
        </w:rPr>
        <w:t>シード校・団体出場校　プログラム広告掲載申請書</w:t>
      </w:r>
    </w:p>
    <w:p w14:paraId="4CDBE841" w14:textId="77777777" w:rsidR="000C0252" w:rsidRPr="00D97F58" w:rsidRDefault="000C0252" w:rsidP="00015739">
      <w:pPr>
        <w:ind w:firstLineChars="100" w:firstLine="200"/>
        <w:rPr>
          <w:rFonts w:ascii="BIZ UD明朝 Medium" w:eastAsia="BIZ UD明朝 Medium" w:hAnsi="BIZ UD明朝 Medium"/>
          <w:sz w:val="20"/>
        </w:rPr>
      </w:pPr>
    </w:p>
    <w:p w14:paraId="2B69E36D" w14:textId="0B7199D4" w:rsidR="00015739" w:rsidRPr="00D97F58" w:rsidRDefault="00015739" w:rsidP="00015739">
      <w:pPr>
        <w:ind w:firstLineChars="100" w:firstLine="200"/>
        <w:rPr>
          <w:rFonts w:ascii="BIZ UD明朝 Medium" w:eastAsia="BIZ UD明朝 Medium" w:hAnsi="BIZ UD明朝 Medium"/>
          <w:sz w:val="20"/>
        </w:rPr>
      </w:pPr>
      <w:r w:rsidRPr="00D97F58">
        <w:rPr>
          <w:rFonts w:ascii="BIZ UD明朝 Medium" w:eastAsia="BIZ UD明朝 Medium" w:hAnsi="BIZ UD明朝 Medium" w:hint="eastAsia"/>
          <w:sz w:val="20"/>
        </w:rPr>
        <w:t>第</w:t>
      </w:r>
      <w:r w:rsidR="000970D1">
        <w:rPr>
          <w:rFonts w:ascii="BIZ UD明朝 Medium" w:eastAsia="BIZ UD明朝 Medium" w:hAnsi="BIZ UD明朝 Medium" w:hint="eastAsia"/>
          <w:sz w:val="20"/>
        </w:rPr>
        <w:t>100</w:t>
      </w:r>
      <w:r w:rsidRPr="00D97F58">
        <w:rPr>
          <w:rFonts w:ascii="BIZ UD明朝 Medium" w:eastAsia="BIZ UD明朝 Medium" w:hAnsi="BIZ UD明朝 Medium" w:hint="eastAsia"/>
          <w:sz w:val="20"/>
        </w:rPr>
        <w:t>回日本学生選手権水泳競技大会【競泳競技】開催にあたり、下記の通りシード校・団体出場校の</w:t>
      </w:r>
    </w:p>
    <w:p w14:paraId="660D8F28" w14:textId="607E6613" w:rsidR="00015739" w:rsidRPr="00D97F58" w:rsidRDefault="00015739" w:rsidP="002E0F3A">
      <w:pPr>
        <w:ind w:firstLineChars="100" w:firstLine="200"/>
        <w:rPr>
          <w:rFonts w:ascii="BIZ UD明朝 Medium" w:eastAsia="BIZ UD明朝 Medium" w:hAnsi="BIZ UD明朝 Medium"/>
          <w:sz w:val="20"/>
        </w:rPr>
      </w:pPr>
      <w:r w:rsidRPr="00D97F58">
        <w:rPr>
          <w:rFonts w:ascii="BIZ UD明朝 Medium" w:eastAsia="BIZ UD明朝 Medium" w:hAnsi="BIZ UD明朝 Medium" w:hint="eastAsia"/>
          <w:sz w:val="20"/>
        </w:rPr>
        <w:t>プログラム広告掲載に申込</w:t>
      </w:r>
      <w:r w:rsidR="000C0252" w:rsidRPr="00D97F58">
        <w:rPr>
          <w:rFonts w:ascii="BIZ UD明朝 Medium" w:eastAsia="BIZ UD明朝 Medium" w:hAnsi="BIZ UD明朝 Medium" w:hint="eastAsia"/>
          <w:sz w:val="20"/>
        </w:rPr>
        <w:t>（辞退）</w:t>
      </w:r>
      <w:r w:rsidRPr="00D97F58">
        <w:rPr>
          <w:rFonts w:ascii="BIZ UD明朝 Medium" w:eastAsia="BIZ UD明朝 Medium" w:hAnsi="BIZ UD明朝 Medium" w:hint="eastAsia"/>
          <w:sz w:val="20"/>
        </w:rPr>
        <w:t>をいたします。</w:t>
      </w:r>
    </w:p>
    <w:p w14:paraId="3139D39D" w14:textId="77777777" w:rsidR="00015739" w:rsidRPr="00D97F58" w:rsidRDefault="00015739" w:rsidP="00015739">
      <w:pPr>
        <w:spacing w:line="120" w:lineRule="exact"/>
        <w:rPr>
          <w:rFonts w:ascii="BIZ UD明朝 Medium" w:eastAsia="BIZ UD明朝 Medium" w:hAnsi="BIZ UD明朝 Medium"/>
          <w:sz w:val="20"/>
        </w:rPr>
      </w:pPr>
    </w:p>
    <w:tbl>
      <w:tblPr>
        <w:tblW w:w="9456" w:type="dxa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40"/>
        <w:gridCol w:w="540"/>
        <w:gridCol w:w="540"/>
        <w:gridCol w:w="540"/>
        <w:gridCol w:w="540"/>
        <w:gridCol w:w="1800"/>
        <w:gridCol w:w="3240"/>
      </w:tblGrid>
      <w:tr w:rsidR="00015739" w:rsidRPr="00D97F58" w14:paraId="65CB0DED" w14:textId="77777777" w:rsidTr="00015739">
        <w:trPr>
          <w:trHeight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77FEF6" w14:textId="77777777" w:rsidR="00015739" w:rsidRPr="00D97F58" w:rsidRDefault="00015739" w:rsidP="00B92656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sz w:val="20"/>
              </w:rPr>
              <w:t>登録団体番号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7CDD70" w14:textId="77777777" w:rsidR="00015739" w:rsidRPr="00D97F58" w:rsidRDefault="00015739" w:rsidP="00B926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47E2C2" w14:textId="77777777" w:rsidR="00015739" w:rsidRPr="00D97F58" w:rsidRDefault="00015739" w:rsidP="00B926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D31AD8" w14:textId="77777777" w:rsidR="00015739" w:rsidRPr="00D97F58" w:rsidRDefault="00015739" w:rsidP="00B926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B9BFBC" w14:textId="77777777" w:rsidR="00015739" w:rsidRPr="00D97F58" w:rsidRDefault="00015739" w:rsidP="00B926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EFD8576" w14:textId="77777777" w:rsidR="00015739" w:rsidRPr="00D97F58" w:rsidRDefault="00015739" w:rsidP="00B926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F5C480" w14:textId="77777777" w:rsidR="00015739" w:rsidRPr="00D97F58" w:rsidRDefault="00015739" w:rsidP="00B926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spacing w:val="50"/>
                <w:kern w:val="0"/>
                <w:sz w:val="20"/>
                <w:fitText w:val="1400" w:id="-1488177408"/>
              </w:rPr>
              <w:t xml:space="preserve">支　部　</w:t>
            </w:r>
            <w:r w:rsidRPr="00D97F58">
              <w:rPr>
                <w:rFonts w:ascii="BIZ UD明朝 Medium" w:eastAsia="BIZ UD明朝 Medium" w:hAnsi="BIZ UD明朝 Medium" w:hint="eastAsia"/>
                <w:kern w:val="0"/>
                <w:sz w:val="20"/>
                <w:fitText w:val="1400" w:id="-1488177408"/>
              </w:rPr>
              <w:t>名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04B06" w14:textId="77777777" w:rsidR="00015739" w:rsidRPr="00D97F58" w:rsidRDefault="00015739" w:rsidP="00B926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15739" w:rsidRPr="00D97F58" w14:paraId="67D1770C" w14:textId="77777777" w:rsidTr="00015739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E23AC1" w14:textId="7285BF67" w:rsidR="00015739" w:rsidRPr="00D97F58" w:rsidRDefault="0049722C" w:rsidP="00B92656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>学校</w:t>
            </w:r>
            <w:r w:rsidR="00015739"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>名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F4C90B" w14:textId="03D91965" w:rsidR="00015739" w:rsidRPr="00D97F58" w:rsidRDefault="00015739" w:rsidP="00B92656">
            <w:pPr>
              <w:wordWrap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　　　　　　</w:t>
            </w:r>
          </w:p>
        </w:tc>
      </w:tr>
      <w:tr w:rsidR="00015739" w:rsidRPr="00D97F58" w14:paraId="32945E79" w14:textId="77777777" w:rsidTr="00015739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D0EF35" w14:textId="77777777" w:rsidR="00015739" w:rsidRPr="00D97F58" w:rsidRDefault="00015739" w:rsidP="00B92656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sz w:val="20"/>
              </w:rPr>
              <w:t>出場区分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5BB05" w14:textId="77777777" w:rsidR="00015739" w:rsidRPr="00D97F58" w:rsidRDefault="00ED10D1" w:rsidP="00ED10D1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>男子（シード ・ 団体</w:t>
            </w:r>
            <w:r w:rsidR="009F4EED"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 </w:t>
            </w:r>
            <w:r w:rsidR="00843480"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>・</w:t>
            </w:r>
            <w:r w:rsidR="009F4EED"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 </w:t>
            </w:r>
            <w:r w:rsidR="00843480"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>個人</w:t>
            </w:r>
            <w:r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）　 </w:t>
            </w:r>
            <w:r w:rsidRPr="00D97F58">
              <w:rPr>
                <w:rFonts w:ascii="BIZ UD明朝 Medium" w:eastAsia="BIZ UD明朝 Medium" w:hAnsi="BIZ UD明朝 Medium"/>
                <w:kern w:val="0"/>
                <w:sz w:val="20"/>
              </w:rPr>
              <w:t xml:space="preserve"> </w:t>
            </w:r>
            <w:r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>女子（シード ・ 団体</w:t>
            </w:r>
            <w:r w:rsidR="009F4EED"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 </w:t>
            </w:r>
            <w:r w:rsidR="00843480"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>・</w:t>
            </w:r>
            <w:r w:rsidR="009F4EED"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 </w:t>
            </w:r>
            <w:r w:rsidR="00843480"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>個人</w:t>
            </w:r>
            <w:r w:rsidRPr="00D97F58">
              <w:rPr>
                <w:rFonts w:ascii="BIZ UD明朝 Medium" w:eastAsia="BIZ UD明朝 Medium" w:hAnsi="BIZ UD明朝 Medium" w:hint="eastAsia"/>
                <w:kern w:val="0"/>
                <w:sz w:val="20"/>
              </w:rPr>
              <w:t>）</w:t>
            </w:r>
          </w:p>
        </w:tc>
      </w:tr>
      <w:tr w:rsidR="00015739" w:rsidRPr="00D97F58" w14:paraId="1F7AC4BA" w14:textId="77777777" w:rsidTr="00015739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F90F85" w14:textId="77777777" w:rsidR="00015739" w:rsidRPr="00D97F58" w:rsidRDefault="00015739" w:rsidP="00B92656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sz w:val="20"/>
              </w:rPr>
              <w:t>担当者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50056" w14:textId="77777777" w:rsidR="00015739" w:rsidRPr="00D97F58" w:rsidRDefault="00015739" w:rsidP="00015739">
            <w:pPr>
              <w:ind w:firstLineChars="200" w:firstLine="400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sz w:val="20"/>
              </w:rPr>
              <w:t>役職：　　　　　　　　　　　　氏名：</w:t>
            </w:r>
          </w:p>
        </w:tc>
      </w:tr>
      <w:tr w:rsidR="00015739" w:rsidRPr="00D97F58" w14:paraId="5A3F7C19" w14:textId="77777777" w:rsidTr="00015739">
        <w:trPr>
          <w:trHeight w:val="1021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D9DEB9" w14:textId="77777777" w:rsidR="00015739" w:rsidRPr="00D97F58" w:rsidRDefault="00015739" w:rsidP="00015739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sz w:val="20"/>
              </w:rPr>
              <w:t>連絡先住所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2402B" w14:textId="77777777" w:rsidR="00015739" w:rsidRPr="00D97F58" w:rsidRDefault="00015739" w:rsidP="00015739">
            <w:pPr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sz w:val="20"/>
              </w:rPr>
              <w:t>〒　　　－</w:t>
            </w:r>
          </w:p>
          <w:p w14:paraId="40A466BF" w14:textId="77777777" w:rsidR="00015739" w:rsidRPr="00D97F58" w:rsidRDefault="00015739" w:rsidP="00015739">
            <w:pPr>
              <w:rPr>
                <w:rFonts w:ascii="BIZ UD明朝 Medium" w:eastAsia="BIZ UD明朝 Medium" w:hAnsi="BIZ UD明朝 Medium"/>
                <w:sz w:val="20"/>
              </w:rPr>
            </w:pPr>
          </w:p>
          <w:p w14:paraId="7E067EE8" w14:textId="77777777" w:rsidR="00015739" w:rsidRPr="00D97F58" w:rsidRDefault="00015739" w:rsidP="00015739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15739" w:rsidRPr="00D97F58" w14:paraId="6A18E322" w14:textId="77777777" w:rsidTr="008F70DB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88A1A0" w14:textId="24F56DC9" w:rsidR="00015739" w:rsidRPr="00D97F58" w:rsidRDefault="005A0369" w:rsidP="00B92656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sz w:val="20"/>
              </w:rPr>
              <w:t>携帯電話番号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AD4919" w14:textId="77777777" w:rsidR="00015739" w:rsidRPr="00D97F58" w:rsidRDefault="00015739" w:rsidP="00B926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DA12FC" w14:textId="5FD0A5C3" w:rsidR="00015739" w:rsidRPr="00D97F58" w:rsidRDefault="005A0369" w:rsidP="00B926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97F58">
              <w:rPr>
                <w:rFonts w:ascii="BIZ UD明朝 Medium" w:eastAsia="BIZ UD明朝 Medium" w:hAnsi="BIZ UD明朝 Medium" w:hint="eastAsia"/>
                <w:sz w:val="20"/>
              </w:rPr>
              <w:t>メールアドレス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70B4A" w14:textId="2E6A4018" w:rsidR="00015739" w:rsidRPr="00D97F58" w:rsidRDefault="00015739" w:rsidP="00B926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14:paraId="19361DBF" w14:textId="77777777" w:rsidR="001211F0" w:rsidRPr="00D97F58" w:rsidRDefault="001211F0" w:rsidP="009D153A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lang w:eastAsia="zh-TW"/>
        </w:rPr>
      </w:pPr>
    </w:p>
    <w:p w14:paraId="4C1FD711" w14:textId="77777777" w:rsidR="004D3BFD" w:rsidRPr="00D97F58" w:rsidRDefault="00015739" w:rsidP="004D3BFD">
      <w:pPr>
        <w:pStyle w:val="a3"/>
        <w:autoSpaceDE w:val="0"/>
        <w:autoSpaceDN w:val="0"/>
        <w:adjustRightInd w:val="0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D97F58">
        <w:rPr>
          <w:rFonts w:ascii="BIZ UD明朝 Medium" w:eastAsia="BIZ UD明朝 Medium" w:hAnsi="BIZ UD明朝 Medium" w:hint="eastAsia"/>
          <w:color w:val="auto"/>
          <w:sz w:val="24"/>
          <w:szCs w:val="24"/>
        </w:rPr>
        <w:t>【広告掲載内容】</w:t>
      </w:r>
      <w:r w:rsidRPr="00D97F58">
        <w:rPr>
          <w:rFonts w:ascii="BIZ UD明朝 Medium" w:eastAsia="BIZ UD明朝 Medium" w:hAnsi="BIZ UD明朝 Medium" w:hint="eastAsia"/>
          <w:sz w:val="18"/>
          <w:szCs w:val="18"/>
        </w:rPr>
        <w:t>※いずれかに「○」印をしてください。</w:t>
      </w:r>
    </w:p>
    <w:p w14:paraId="7C8A873B" w14:textId="77777777" w:rsidR="00015739" w:rsidRPr="00D97F58" w:rsidRDefault="00015739" w:rsidP="000C0252">
      <w:pPr>
        <w:pStyle w:val="a3"/>
        <w:autoSpaceDE w:val="0"/>
        <w:autoSpaceDN w:val="0"/>
        <w:adjustRightInd w:val="0"/>
        <w:rPr>
          <w:rFonts w:ascii="BIZ UD明朝 Medium" w:eastAsia="BIZ UD明朝 Medium" w:hAnsi="BIZ UD明朝 Medium"/>
          <w:color w:val="auto"/>
          <w:sz w:val="24"/>
          <w:szCs w:val="24"/>
          <w:u w:val="single"/>
        </w:rPr>
      </w:pPr>
    </w:p>
    <w:p w14:paraId="6972DD64" w14:textId="77777777" w:rsidR="001211F0" w:rsidRPr="00D97F58" w:rsidRDefault="00652CC6" w:rsidP="00015739">
      <w:pPr>
        <w:pStyle w:val="a3"/>
        <w:autoSpaceDE w:val="0"/>
        <w:autoSpaceDN w:val="0"/>
        <w:adjustRightInd w:val="0"/>
        <w:ind w:firstLineChars="100" w:firstLine="240"/>
        <w:rPr>
          <w:rFonts w:ascii="BIZ UD明朝 Medium" w:eastAsia="BIZ UD明朝 Medium" w:hAnsi="BIZ UD明朝 Medium"/>
          <w:color w:val="auto"/>
          <w:sz w:val="24"/>
          <w:szCs w:val="24"/>
          <w:u w:val="single"/>
        </w:rPr>
      </w:pPr>
      <w:r w:rsidRPr="00D97F58">
        <w:rPr>
          <w:rFonts w:ascii="BIZ UD明朝 Medium" w:eastAsia="BIZ UD明朝 Medium" w:hAnsi="BIZ UD明朝 Medium" w:hint="eastAsia"/>
          <w:color w:val="auto"/>
          <w:sz w:val="24"/>
          <w:szCs w:val="24"/>
          <w:u w:val="single"/>
        </w:rPr>
        <w:t>（　　　　）プログラム</w:t>
      </w:r>
      <w:r w:rsidR="00FB6DC2" w:rsidRPr="00D97F58">
        <w:rPr>
          <w:rFonts w:ascii="BIZ UD明朝 Medium" w:eastAsia="BIZ UD明朝 Medium" w:hAnsi="BIZ UD明朝 Medium" w:hint="eastAsia"/>
          <w:color w:val="auto"/>
          <w:sz w:val="24"/>
          <w:szCs w:val="24"/>
          <w:u w:val="single"/>
        </w:rPr>
        <w:t>に</w:t>
      </w:r>
      <w:r w:rsidRPr="00D97F58">
        <w:rPr>
          <w:rFonts w:ascii="BIZ UD明朝 Medium" w:eastAsia="BIZ UD明朝 Medium" w:hAnsi="BIZ UD明朝 Medium" w:hint="eastAsia"/>
          <w:color w:val="auto"/>
          <w:sz w:val="24"/>
          <w:szCs w:val="24"/>
          <w:u w:val="single"/>
        </w:rPr>
        <w:t>広告の掲載を申込</w:t>
      </w:r>
      <w:r w:rsidR="00562006" w:rsidRPr="00D97F58">
        <w:rPr>
          <w:rFonts w:ascii="BIZ UD明朝 Medium" w:eastAsia="BIZ UD明朝 Medium" w:hAnsi="BIZ UD明朝 Medium" w:hint="eastAsia"/>
          <w:color w:val="auto"/>
          <w:sz w:val="24"/>
          <w:szCs w:val="24"/>
          <w:u w:val="single"/>
        </w:rPr>
        <w:t>み</w:t>
      </w:r>
      <w:r w:rsidRPr="00D97F58">
        <w:rPr>
          <w:rFonts w:ascii="BIZ UD明朝 Medium" w:eastAsia="BIZ UD明朝 Medium" w:hAnsi="BIZ UD明朝 Medium" w:hint="eastAsia"/>
          <w:color w:val="auto"/>
          <w:sz w:val="24"/>
          <w:szCs w:val="24"/>
          <w:u w:val="single"/>
        </w:rPr>
        <w:t>ます</w:t>
      </w:r>
      <w:r w:rsidR="008812ED" w:rsidRPr="00D97F58">
        <w:rPr>
          <w:rFonts w:ascii="BIZ UD明朝 Medium" w:eastAsia="BIZ UD明朝 Medium" w:hAnsi="BIZ UD明朝 Medium" w:hint="eastAsia"/>
          <w:color w:val="auto"/>
          <w:sz w:val="24"/>
          <w:szCs w:val="24"/>
          <w:u w:val="single"/>
        </w:rPr>
        <w:t>。</w:t>
      </w:r>
    </w:p>
    <w:p w14:paraId="76A42203" w14:textId="77777777" w:rsidR="00015739" w:rsidRPr="00D97F58" w:rsidRDefault="00015739" w:rsidP="00015739">
      <w:pPr>
        <w:rPr>
          <w:rFonts w:ascii="BIZ UD明朝 Medium" w:eastAsia="BIZ UD明朝 Medium" w:hAnsi="BIZ UD明朝 Medium"/>
        </w:rPr>
      </w:pPr>
    </w:p>
    <w:p w14:paraId="11B9C162" w14:textId="77777777" w:rsidR="00652CC6" w:rsidRPr="00D97F58" w:rsidRDefault="00652CC6" w:rsidP="00015739">
      <w:pPr>
        <w:autoSpaceDE w:val="0"/>
        <w:autoSpaceDN w:val="0"/>
        <w:adjustRightInd w:val="0"/>
        <w:ind w:firstLineChars="100" w:firstLine="24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D97F58">
        <w:rPr>
          <w:rFonts w:ascii="BIZ UD明朝 Medium" w:eastAsia="BIZ UD明朝 Medium" w:hAnsi="BIZ UD明朝 Medium" w:hint="eastAsia"/>
          <w:sz w:val="24"/>
          <w:szCs w:val="24"/>
          <w:u w:val="single"/>
        </w:rPr>
        <w:t>（　　　　）プログラムに広告の掲載を申込</w:t>
      </w:r>
      <w:r w:rsidR="00D9357C" w:rsidRPr="00D97F58">
        <w:rPr>
          <w:rFonts w:ascii="BIZ UD明朝 Medium" w:eastAsia="BIZ UD明朝 Medium" w:hAnsi="BIZ UD明朝 Medium" w:hint="eastAsia"/>
          <w:sz w:val="24"/>
          <w:szCs w:val="24"/>
          <w:u w:val="single"/>
        </w:rPr>
        <w:t>み</w:t>
      </w:r>
      <w:r w:rsidRPr="00D97F58">
        <w:rPr>
          <w:rFonts w:ascii="BIZ UD明朝 Medium" w:eastAsia="BIZ UD明朝 Medium" w:hAnsi="BIZ UD明朝 Medium" w:hint="eastAsia"/>
          <w:sz w:val="24"/>
          <w:szCs w:val="24"/>
          <w:u w:val="single"/>
        </w:rPr>
        <w:t>しません。</w:t>
      </w:r>
    </w:p>
    <w:p w14:paraId="1E3C7C7C" w14:textId="77777777" w:rsidR="00652CC6" w:rsidRPr="00D97F58" w:rsidRDefault="00652CC6" w:rsidP="00652CC6">
      <w:pPr>
        <w:autoSpaceDE w:val="0"/>
        <w:autoSpaceDN w:val="0"/>
        <w:adjustRightInd w:val="0"/>
        <w:ind w:right="480" w:firstLineChars="200" w:firstLine="480"/>
        <w:jc w:val="righ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93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4507"/>
        <w:gridCol w:w="1163"/>
        <w:gridCol w:w="2504"/>
      </w:tblGrid>
      <w:tr w:rsidR="0058424C" w:rsidRPr="00D97F58" w14:paraId="285A67A0" w14:textId="77777777" w:rsidTr="0058424C">
        <w:trPr>
          <w:trHeight w:val="535"/>
        </w:trPr>
        <w:tc>
          <w:tcPr>
            <w:tcW w:w="1171" w:type="dxa"/>
            <w:vAlign w:val="center"/>
          </w:tcPr>
          <w:p w14:paraId="11805726" w14:textId="77777777" w:rsidR="0058424C" w:rsidRPr="00D97F58" w:rsidRDefault="0058424C" w:rsidP="00AC5B81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97F58">
              <w:rPr>
                <w:rFonts w:ascii="BIZ UD明朝 Medium" w:eastAsia="BIZ UD明朝 Medium" w:hAnsi="BIZ UD明朝 Medium" w:hint="eastAsia"/>
                <w:sz w:val="22"/>
              </w:rPr>
              <w:t>版　下</w:t>
            </w:r>
          </w:p>
          <w:p w14:paraId="039C05D4" w14:textId="09373FD3" w:rsidR="0058424C" w:rsidRPr="00D97F58" w:rsidRDefault="006B5271" w:rsidP="00F3706B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97F58">
              <w:rPr>
                <w:rFonts w:ascii="BIZ UD明朝 Medium" w:eastAsia="BIZ UD明朝 Medium" w:hAnsi="BIZ UD明朝 Medium" w:hint="eastAsia"/>
                <w:sz w:val="22"/>
              </w:rPr>
              <w:t>提　出</w:t>
            </w:r>
          </w:p>
        </w:tc>
        <w:tc>
          <w:tcPr>
            <w:tcW w:w="4507" w:type="dxa"/>
            <w:vAlign w:val="center"/>
          </w:tcPr>
          <w:p w14:paraId="13985243" w14:textId="75623A87" w:rsidR="0058424C" w:rsidRPr="00D97F58" w:rsidRDefault="0058424C" w:rsidP="00FB6DC2">
            <w:pPr>
              <w:pStyle w:val="a3"/>
              <w:autoSpaceDE w:val="0"/>
              <w:autoSpaceDN w:val="0"/>
              <w:adjustRightInd w:val="0"/>
              <w:spacing w:beforeLines="50" w:before="120" w:afterLines="50" w:after="120"/>
              <w:ind w:firstLineChars="19" w:firstLine="42"/>
              <w:rPr>
                <w:rFonts w:ascii="BIZ UD明朝 Medium" w:eastAsia="BIZ UD明朝 Medium" w:hAnsi="BIZ UD明朝 Medium"/>
                <w:color w:val="auto"/>
              </w:rPr>
            </w:pPr>
            <w:r w:rsidRPr="00D97F58">
              <w:rPr>
                <w:rFonts w:ascii="BIZ UD明朝 Medium" w:eastAsia="BIZ UD明朝 Medium" w:hAnsi="BIZ UD明朝 Medium" w:hint="eastAsia"/>
                <w:color w:val="auto"/>
              </w:rPr>
              <w:t>(　　)本日</w:t>
            </w:r>
            <w:r w:rsidR="006B5271" w:rsidRPr="00D97F58">
              <w:rPr>
                <w:rFonts w:ascii="BIZ UD明朝 Medium" w:eastAsia="BIZ UD明朝 Medium" w:hAnsi="BIZ UD明朝 Medium" w:hint="eastAsia"/>
                <w:color w:val="auto"/>
              </w:rPr>
              <w:t>提出</w:t>
            </w:r>
            <w:r w:rsidRPr="00D97F58">
              <w:rPr>
                <w:rFonts w:ascii="BIZ UD明朝 Medium" w:eastAsia="BIZ UD明朝 Medium" w:hAnsi="BIZ UD明朝 Medium" w:hint="eastAsia"/>
                <w:color w:val="auto"/>
              </w:rPr>
              <w:t>済み</w:t>
            </w:r>
          </w:p>
          <w:p w14:paraId="55988950" w14:textId="12CD7827" w:rsidR="0058424C" w:rsidRPr="00D97F58" w:rsidRDefault="0058424C" w:rsidP="00FB6DC2">
            <w:pPr>
              <w:pStyle w:val="a3"/>
              <w:autoSpaceDE w:val="0"/>
              <w:autoSpaceDN w:val="0"/>
              <w:adjustRightInd w:val="0"/>
              <w:spacing w:beforeLines="50" w:before="120" w:afterLines="50" w:after="120"/>
              <w:ind w:firstLineChars="19" w:firstLine="42"/>
              <w:rPr>
                <w:rFonts w:ascii="BIZ UD明朝 Medium" w:eastAsia="BIZ UD明朝 Medium" w:hAnsi="BIZ UD明朝 Medium"/>
                <w:color w:val="auto"/>
              </w:rPr>
            </w:pPr>
            <w:r w:rsidRPr="00D97F58">
              <w:rPr>
                <w:rFonts w:ascii="BIZ UD明朝 Medium" w:eastAsia="BIZ UD明朝 Medium" w:hAnsi="BIZ UD明朝 Medium" w:hint="eastAsia"/>
                <w:color w:val="auto"/>
              </w:rPr>
              <w:t>(　　)</w:t>
            </w:r>
            <w:r w:rsidRPr="00D97F58">
              <w:rPr>
                <w:rFonts w:ascii="BIZ UD明朝 Medium" w:eastAsia="BIZ UD明朝 Medium" w:hAnsi="BIZ UD明朝 Medium" w:hint="eastAsia"/>
                <w:color w:val="auto"/>
                <w:u w:val="single"/>
              </w:rPr>
              <w:t xml:space="preserve">　　月　　日</w:t>
            </w:r>
            <w:r w:rsidRPr="00D97F58">
              <w:rPr>
                <w:rFonts w:ascii="BIZ UD明朝 Medium" w:eastAsia="BIZ UD明朝 Medium" w:hAnsi="BIZ UD明朝 Medium" w:hint="eastAsia"/>
                <w:color w:val="auto"/>
              </w:rPr>
              <w:t>までに</w:t>
            </w:r>
            <w:r w:rsidR="006B5271" w:rsidRPr="00D97F58">
              <w:rPr>
                <w:rFonts w:ascii="BIZ UD明朝 Medium" w:eastAsia="BIZ UD明朝 Medium" w:hAnsi="BIZ UD明朝 Medium" w:hint="eastAsia"/>
                <w:color w:val="auto"/>
              </w:rPr>
              <w:t>提出</w:t>
            </w:r>
            <w:r w:rsidRPr="00D97F58">
              <w:rPr>
                <w:rFonts w:ascii="BIZ UD明朝 Medium" w:eastAsia="BIZ UD明朝 Medium" w:hAnsi="BIZ UD明朝 Medium" w:hint="eastAsia"/>
                <w:color w:val="auto"/>
              </w:rPr>
              <w:t>します。</w:t>
            </w:r>
          </w:p>
        </w:tc>
        <w:tc>
          <w:tcPr>
            <w:tcW w:w="1163" w:type="dxa"/>
            <w:vAlign w:val="center"/>
          </w:tcPr>
          <w:p w14:paraId="57D8AC03" w14:textId="72521440" w:rsidR="0058424C" w:rsidRPr="00D97F58" w:rsidRDefault="006B5271" w:rsidP="006B53CD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97F58">
              <w:rPr>
                <w:rFonts w:ascii="BIZ UD明朝 Medium" w:eastAsia="BIZ UD明朝 Medium" w:hAnsi="BIZ UD明朝 Medium" w:hint="eastAsia"/>
                <w:sz w:val="22"/>
              </w:rPr>
              <w:t>提　出</w:t>
            </w:r>
          </w:p>
          <w:p w14:paraId="2E4BC2C9" w14:textId="77777777" w:rsidR="0058424C" w:rsidRPr="00D97F58" w:rsidRDefault="0058424C" w:rsidP="006B53CD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97F58">
              <w:rPr>
                <w:rFonts w:ascii="BIZ UD明朝 Medium" w:eastAsia="BIZ UD明朝 Medium" w:hAnsi="BIZ UD明朝 Medium" w:hint="eastAsia"/>
                <w:sz w:val="22"/>
              </w:rPr>
              <w:t>方　法</w:t>
            </w:r>
          </w:p>
        </w:tc>
        <w:tc>
          <w:tcPr>
            <w:tcW w:w="2504" w:type="dxa"/>
            <w:vAlign w:val="center"/>
          </w:tcPr>
          <w:p w14:paraId="5FB11AB4" w14:textId="4B3FAAFC" w:rsidR="0058424C" w:rsidRPr="00D97F58" w:rsidRDefault="0058424C" w:rsidP="00FB6DC2">
            <w:pPr>
              <w:pStyle w:val="a3"/>
              <w:autoSpaceDE w:val="0"/>
              <w:autoSpaceDN w:val="0"/>
              <w:adjustRightInd w:val="0"/>
              <w:spacing w:beforeLines="50" w:before="120" w:afterLines="50" w:after="120"/>
              <w:rPr>
                <w:rFonts w:ascii="BIZ UD明朝 Medium" w:eastAsia="BIZ UD明朝 Medium" w:hAnsi="BIZ UD明朝 Medium"/>
                <w:color w:val="auto"/>
              </w:rPr>
            </w:pPr>
            <w:r w:rsidRPr="00D97F58">
              <w:rPr>
                <w:rFonts w:ascii="BIZ UD明朝 Medium" w:eastAsia="BIZ UD明朝 Medium" w:hAnsi="BIZ UD明朝 Medium" w:hint="eastAsia"/>
                <w:color w:val="auto"/>
              </w:rPr>
              <w:t>メール送信</w:t>
            </w:r>
          </w:p>
        </w:tc>
      </w:tr>
    </w:tbl>
    <w:p w14:paraId="2F461EBF" w14:textId="77777777" w:rsidR="000C0252" w:rsidRPr="00D97F58" w:rsidRDefault="000C0252" w:rsidP="00F3706B">
      <w:pPr>
        <w:autoSpaceDE w:val="0"/>
        <w:autoSpaceDN w:val="0"/>
        <w:adjustRightInd w:val="0"/>
        <w:ind w:firstLineChars="100" w:firstLine="220"/>
        <w:jc w:val="right"/>
        <w:rPr>
          <w:rFonts w:ascii="BIZ UD明朝 Medium" w:eastAsia="BIZ UD明朝 Medium" w:hAnsi="BIZ UD明朝 Medium"/>
          <w:sz w:val="22"/>
        </w:rPr>
      </w:pPr>
    </w:p>
    <w:p w14:paraId="30165304" w14:textId="77777777" w:rsidR="00015739" w:rsidRPr="00D97F58" w:rsidRDefault="000C0252" w:rsidP="000C0252">
      <w:pPr>
        <w:autoSpaceDE w:val="0"/>
        <w:autoSpaceDN w:val="0"/>
        <w:adjustRightInd w:val="0"/>
        <w:ind w:firstLineChars="100" w:firstLine="220"/>
        <w:jc w:val="right"/>
        <w:rPr>
          <w:rFonts w:ascii="BIZ UD明朝 Medium" w:eastAsia="BIZ UD明朝 Medium" w:hAnsi="BIZ UD明朝 Medium"/>
          <w:sz w:val="22"/>
        </w:rPr>
      </w:pPr>
      <w:r w:rsidRPr="00D97F58">
        <w:rPr>
          <w:rFonts w:ascii="BIZ UD明朝 Medium" w:eastAsia="BIZ UD明朝 Medium" w:hAnsi="BIZ UD明朝 Medium" w:hint="eastAsia"/>
          <w:sz w:val="22"/>
        </w:rPr>
        <w:t>以上</w:t>
      </w:r>
    </w:p>
    <w:p w14:paraId="637B7AD2" w14:textId="77777777" w:rsidR="0040008E" w:rsidRPr="00B56715" w:rsidRDefault="0040008E" w:rsidP="00652CC6">
      <w:pPr>
        <w:autoSpaceDE w:val="0"/>
        <w:autoSpaceDN w:val="0"/>
        <w:adjustRightInd w:val="0"/>
        <w:ind w:firstLineChars="100" w:firstLine="220"/>
        <w:rPr>
          <w:rFonts w:ascii="BIZ UDゴシック" w:eastAsia="BIZ UDゴシック" w:hAnsi="BIZ UDゴシック"/>
          <w:b/>
          <w:bCs/>
          <w:sz w:val="22"/>
        </w:rPr>
      </w:pPr>
      <w:r w:rsidRPr="00B56715">
        <w:rPr>
          <w:rFonts w:ascii="BIZ UDゴシック" w:eastAsia="BIZ UDゴシック" w:hAnsi="BIZ UDゴシック" w:hint="eastAsia"/>
          <w:b/>
          <w:bCs/>
          <w:sz w:val="22"/>
        </w:rPr>
        <w:t>●注意事項</w:t>
      </w:r>
    </w:p>
    <w:p w14:paraId="1323B73D" w14:textId="0A0B3DD0" w:rsidR="0040008E" w:rsidRPr="00D97F58" w:rsidRDefault="0040008E" w:rsidP="0040008E">
      <w:pPr>
        <w:autoSpaceDE w:val="0"/>
        <w:autoSpaceDN w:val="0"/>
        <w:adjustRightInd w:val="0"/>
        <w:ind w:firstLineChars="100" w:firstLine="220"/>
        <w:rPr>
          <w:rFonts w:ascii="BIZ UD明朝 Medium" w:eastAsia="BIZ UD明朝 Medium" w:hAnsi="BIZ UD明朝 Medium"/>
          <w:sz w:val="22"/>
        </w:rPr>
      </w:pPr>
      <w:r w:rsidRPr="00D97F58">
        <w:rPr>
          <w:rFonts w:ascii="BIZ UD明朝 Medium" w:eastAsia="BIZ UD明朝 Medium" w:hAnsi="BIZ UD明朝 Medium" w:hint="eastAsia"/>
          <w:sz w:val="22"/>
        </w:rPr>
        <w:t>①</w:t>
      </w:r>
      <w:r w:rsidR="00760A14" w:rsidRPr="00D97F58">
        <w:rPr>
          <w:rFonts w:ascii="BIZ UD明朝 Medium" w:eastAsia="BIZ UD明朝 Medium" w:hAnsi="BIZ UD明朝 Medium" w:hint="eastAsia"/>
          <w:sz w:val="22"/>
        </w:rPr>
        <w:t>シード校：モノクロ</w:t>
      </w:r>
      <w:r w:rsidR="007E0C7F" w:rsidRPr="00D97F58">
        <w:rPr>
          <w:rFonts w:ascii="BIZ UD明朝 Medium" w:eastAsia="BIZ UD明朝 Medium" w:hAnsi="BIZ UD明朝 Medium" w:hint="eastAsia"/>
          <w:sz w:val="22"/>
        </w:rPr>
        <w:t>A</w:t>
      </w:r>
      <w:r w:rsidR="007E0C7F" w:rsidRPr="00D97F58">
        <w:rPr>
          <w:rFonts w:ascii="BIZ UD明朝 Medium" w:eastAsia="BIZ UD明朝 Medium" w:hAnsi="BIZ UD明朝 Medium"/>
          <w:sz w:val="22"/>
        </w:rPr>
        <w:t>4</w:t>
      </w:r>
      <w:r w:rsidR="00760A14" w:rsidRPr="00D97F58">
        <w:rPr>
          <w:rFonts w:ascii="BIZ UD明朝 Medium" w:eastAsia="BIZ UD明朝 Medium" w:hAnsi="BIZ UD明朝 Medium" w:hint="eastAsia"/>
          <w:sz w:val="22"/>
        </w:rPr>
        <w:t>サイズ１ページ/団体出場校：モノクロ</w:t>
      </w:r>
      <w:r w:rsidR="007E0C7F" w:rsidRPr="00D97F58">
        <w:rPr>
          <w:rFonts w:ascii="BIZ UD明朝 Medium" w:eastAsia="BIZ UD明朝 Medium" w:hAnsi="BIZ UD明朝 Medium" w:hint="eastAsia"/>
          <w:sz w:val="22"/>
        </w:rPr>
        <w:t>A</w:t>
      </w:r>
      <w:r w:rsidR="007E0C7F" w:rsidRPr="00D97F58">
        <w:rPr>
          <w:rFonts w:ascii="BIZ UD明朝 Medium" w:eastAsia="BIZ UD明朝 Medium" w:hAnsi="BIZ UD明朝 Medium"/>
          <w:sz w:val="22"/>
        </w:rPr>
        <w:t>4</w:t>
      </w:r>
      <w:r w:rsidR="00760A14" w:rsidRPr="00D97F58">
        <w:rPr>
          <w:rFonts w:ascii="BIZ UD明朝 Medium" w:eastAsia="BIZ UD明朝 Medium" w:hAnsi="BIZ UD明朝 Medium" w:hint="eastAsia"/>
          <w:sz w:val="22"/>
        </w:rPr>
        <w:t>サイズ1/2ページ</w:t>
      </w:r>
      <w:r w:rsidR="007E0C7F" w:rsidRPr="00D97F58">
        <w:rPr>
          <w:rFonts w:ascii="BIZ UD明朝 Medium" w:eastAsia="BIZ UD明朝 Medium" w:hAnsi="BIZ UD明朝 Medium" w:hint="eastAsia"/>
          <w:sz w:val="22"/>
        </w:rPr>
        <w:t>になります。</w:t>
      </w:r>
    </w:p>
    <w:p w14:paraId="5C3956AE" w14:textId="28FF612B" w:rsidR="00D4722F" w:rsidRPr="00D97F58" w:rsidRDefault="00562006" w:rsidP="00652CC6">
      <w:pPr>
        <w:autoSpaceDE w:val="0"/>
        <w:autoSpaceDN w:val="0"/>
        <w:adjustRightInd w:val="0"/>
        <w:ind w:firstLineChars="100" w:firstLine="220"/>
        <w:rPr>
          <w:rFonts w:ascii="BIZ UD明朝 Medium" w:eastAsia="BIZ UD明朝 Medium" w:hAnsi="BIZ UD明朝 Medium"/>
          <w:sz w:val="22"/>
        </w:rPr>
      </w:pPr>
      <w:r w:rsidRPr="00D97F58">
        <w:rPr>
          <w:rFonts w:ascii="BIZ UD明朝 Medium" w:eastAsia="BIZ UD明朝 Medium" w:hAnsi="BIZ UD明朝 Medium" w:hint="eastAsia"/>
          <w:sz w:val="22"/>
        </w:rPr>
        <w:t>②</w:t>
      </w:r>
      <w:r w:rsidR="001A273E" w:rsidRPr="00D97F58">
        <w:rPr>
          <w:rFonts w:ascii="BIZ UD明朝 Medium" w:eastAsia="BIZ UD明朝 Medium" w:hAnsi="BIZ UD明朝 Medium" w:hint="eastAsia"/>
          <w:sz w:val="22"/>
        </w:rPr>
        <w:t>この申請書は、大会エントリー書類とともに各支部へ提出してください。</w:t>
      </w:r>
    </w:p>
    <w:p w14:paraId="1EBF41E8" w14:textId="77777777" w:rsidR="0040008E" w:rsidRPr="00D97F58" w:rsidRDefault="0040008E" w:rsidP="0040008E">
      <w:pPr>
        <w:autoSpaceDE w:val="0"/>
        <w:autoSpaceDN w:val="0"/>
        <w:adjustRightInd w:val="0"/>
        <w:rPr>
          <w:rFonts w:ascii="BIZ UD明朝 Medium" w:eastAsia="BIZ UD明朝 Medium" w:hAnsi="BIZ UD明朝 Medium"/>
          <w:sz w:val="22"/>
        </w:rPr>
      </w:pPr>
      <w:r w:rsidRPr="00D97F58">
        <w:rPr>
          <w:rFonts w:ascii="BIZ UD明朝 Medium" w:eastAsia="BIZ UD明朝 Medium" w:hAnsi="BIZ UD明朝 Medium" w:hint="eastAsia"/>
          <w:sz w:val="22"/>
        </w:rPr>
        <w:t xml:space="preserve">  </w:t>
      </w:r>
      <w:r w:rsidR="00BA59CE" w:rsidRPr="00D97F58">
        <w:rPr>
          <w:rFonts w:ascii="BIZ UD明朝 Medium" w:eastAsia="BIZ UD明朝 Medium" w:hAnsi="BIZ UD明朝 Medium" w:hint="eastAsia"/>
          <w:sz w:val="22"/>
        </w:rPr>
        <w:t>③</w:t>
      </w:r>
      <w:r w:rsidRPr="00D97F58">
        <w:rPr>
          <w:rFonts w:ascii="BIZ UD明朝 Medium" w:eastAsia="BIZ UD明朝 Medium" w:hAnsi="BIZ UD明朝 Medium" w:hint="eastAsia"/>
          <w:sz w:val="22"/>
        </w:rPr>
        <w:t>ページの割付については</w:t>
      </w:r>
      <w:r w:rsidR="000C0252" w:rsidRPr="00D97F58">
        <w:rPr>
          <w:rFonts w:ascii="BIZ UD明朝 Medium" w:eastAsia="BIZ UD明朝 Medium" w:hAnsi="BIZ UD明朝 Medium" w:hint="eastAsia"/>
          <w:sz w:val="22"/>
        </w:rPr>
        <w:t>実行委員会</w:t>
      </w:r>
      <w:r w:rsidRPr="00D97F58">
        <w:rPr>
          <w:rFonts w:ascii="BIZ UD明朝 Medium" w:eastAsia="BIZ UD明朝 Medium" w:hAnsi="BIZ UD明朝 Medium" w:hint="eastAsia"/>
          <w:sz w:val="22"/>
        </w:rPr>
        <w:t>にご一任いただきます。</w:t>
      </w:r>
    </w:p>
    <w:p w14:paraId="2A501BF4" w14:textId="6D646331" w:rsidR="0040008E" w:rsidRPr="00D97F58" w:rsidRDefault="0040008E" w:rsidP="0040008E">
      <w:pPr>
        <w:autoSpaceDE w:val="0"/>
        <w:autoSpaceDN w:val="0"/>
        <w:adjustRightInd w:val="0"/>
        <w:rPr>
          <w:rFonts w:ascii="BIZ UD明朝 Medium" w:eastAsia="BIZ UD明朝 Medium" w:hAnsi="BIZ UD明朝 Medium"/>
          <w:sz w:val="22"/>
        </w:rPr>
      </w:pPr>
      <w:r w:rsidRPr="00D97F58">
        <w:rPr>
          <w:rFonts w:ascii="BIZ UD明朝 Medium" w:eastAsia="BIZ UD明朝 Medium" w:hAnsi="BIZ UD明朝 Medium" w:hint="eastAsia"/>
          <w:sz w:val="22"/>
        </w:rPr>
        <w:t xml:space="preserve">  </w:t>
      </w:r>
      <w:r w:rsidR="00BA59CE" w:rsidRPr="00D97F58">
        <w:rPr>
          <w:rFonts w:ascii="BIZ UD明朝 Medium" w:eastAsia="BIZ UD明朝 Medium" w:hAnsi="BIZ UD明朝 Medium" w:hint="eastAsia"/>
          <w:sz w:val="22"/>
        </w:rPr>
        <w:t>④</w:t>
      </w:r>
      <w:r w:rsidRPr="00D97F58">
        <w:rPr>
          <w:rFonts w:ascii="BIZ UD明朝 Medium" w:eastAsia="BIZ UD明朝 Medium" w:hAnsi="BIZ UD明朝 Medium" w:hint="eastAsia"/>
          <w:sz w:val="22"/>
        </w:rPr>
        <w:t>広告原稿は、</w:t>
      </w:r>
      <w:r w:rsidR="00652CC6" w:rsidRPr="00D97F58">
        <w:rPr>
          <w:rFonts w:ascii="BIZ UD明朝 Medium" w:eastAsia="BIZ UD明朝 Medium" w:hAnsi="BIZ UD明朝 Medium" w:hint="eastAsia"/>
          <w:sz w:val="22"/>
        </w:rPr>
        <w:t>アウトライン済のデータ</w:t>
      </w:r>
      <w:r w:rsidR="00960507" w:rsidRPr="00D97F58">
        <w:rPr>
          <w:rFonts w:ascii="BIZ UD明朝 Medium" w:eastAsia="BIZ UD明朝 Medium" w:hAnsi="BIZ UD明朝 Medium" w:hint="eastAsia"/>
          <w:sz w:val="22"/>
        </w:rPr>
        <w:t>（</w:t>
      </w:r>
      <w:r w:rsidR="00272359" w:rsidRPr="00D97F58">
        <w:rPr>
          <w:rFonts w:ascii="BIZ UD明朝 Medium" w:eastAsia="BIZ UD明朝 Medium" w:hAnsi="BIZ UD明朝 Medium"/>
          <w:sz w:val="22"/>
        </w:rPr>
        <w:t>PDF</w:t>
      </w:r>
      <w:r w:rsidR="00960507" w:rsidRPr="00D97F58">
        <w:rPr>
          <w:rFonts w:ascii="BIZ UD明朝 Medium" w:eastAsia="BIZ UD明朝 Medium" w:hAnsi="BIZ UD明朝 Medium" w:hint="eastAsia"/>
          <w:sz w:val="22"/>
        </w:rPr>
        <w:t>可）</w:t>
      </w:r>
      <w:r w:rsidR="00652CC6" w:rsidRPr="00D97F58">
        <w:rPr>
          <w:rFonts w:ascii="BIZ UD明朝 Medium" w:eastAsia="BIZ UD明朝 Medium" w:hAnsi="BIZ UD明朝 Medium" w:hint="eastAsia"/>
          <w:sz w:val="22"/>
        </w:rPr>
        <w:t>で</w:t>
      </w:r>
      <w:r w:rsidR="00562006" w:rsidRPr="00D97F58">
        <w:rPr>
          <w:rFonts w:ascii="BIZ UD明朝 Medium" w:eastAsia="BIZ UD明朝 Medium" w:hAnsi="BIZ UD明朝 Medium" w:hint="eastAsia"/>
          <w:sz w:val="22"/>
        </w:rPr>
        <w:t>提出してください</w:t>
      </w:r>
      <w:r w:rsidR="00652CC6" w:rsidRPr="00D97F58">
        <w:rPr>
          <w:rFonts w:ascii="BIZ UD明朝 Medium" w:eastAsia="BIZ UD明朝 Medium" w:hAnsi="BIZ UD明朝 Medium" w:hint="eastAsia"/>
          <w:sz w:val="22"/>
        </w:rPr>
        <w:t>。</w:t>
      </w:r>
    </w:p>
    <w:p w14:paraId="503A0DF4" w14:textId="0E66FBF2" w:rsidR="00345826" w:rsidRPr="00D97F58" w:rsidRDefault="007A4E99" w:rsidP="00F831AD">
      <w:pPr>
        <w:autoSpaceDE w:val="0"/>
        <w:autoSpaceDN w:val="0"/>
        <w:adjustRightInd w:val="0"/>
        <w:ind w:left="660" w:hangingChars="300" w:hanging="660"/>
        <w:rPr>
          <w:rFonts w:ascii="BIZ UD明朝 Medium" w:eastAsia="BIZ UD明朝 Medium" w:hAnsi="BIZ UD明朝 Medium"/>
          <w:sz w:val="22"/>
        </w:rPr>
      </w:pPr>
      <w:r w:rsidRPr="00D97F58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B92C76" w:rsidRPr="00D97F58">
        <w:rPr>
          <w:rFonts w:ascii="BIZ UD明朝 Medium" w:eastAsia="BIZ UD明朝 Medium" w:hAnsi="BIZ UD明朝 Medium" w:hint="eastAsia"/>
          <w:sz w:val="22"/>
        </w:rPr>
        <w:t>※</w:t>
      </w:r>
      <w:r w:rsidRPr="00D97F58">
        <w:rPr>
          <w:rFonts w:ascii="BIZ UD明朝 Medium" w:eastAsia="BIZ UD明朝 Medium" w:hAnsi="BIZ UD明朝 Medium" w:hint="eastAsia"/>
          <w:sz w:val="22"/>
        </w:rPr>
        <w:t>Word、Excel、PowerPointで作成した原稿は</w:t>
      </w:r>
      <w:r w:rsidR="00B92C76" w:rsidRPr="00D97F58">
        <w:rPr>
          <w:rFonts w:ascii="BIZ UD明朝 Medium" w:eastAsia="BIZ UD明朝 Medium" w:hAnsi="BIZ UD明朝 Medium" w:hint="eastAsia"/>
          <w:sz w:val="22"/>
        </w:rPr>
        <w:t>、</w:t>
      </w:r>
      <w:r w:rsidRPr="00D97F58">
        <w:rPr>
          <w:rFonts w:ascii="BIZ UD明朝 Medium" w:eastAsia="BIZ UD明朝 Medium" w:hAnsi="BIZ UD明朝 Medium" w:hint="eastAsia"/>
          <w:sz w:val="22"/>
        </w:rPr>
        <w:t xml:space="preserve"> </w:t>
      </w:r>
      <w:r w:rsidR="00272359" w:rsidRPr="00D97F58">
        <w:rPr>
          <w:rFonts w:ascii="BIZ UD明朝 Medium" w:eastAsia="BIZ UD明朝 Medium" w:hAnsi="BIZ UD明朝 Medium" w:hint="eastAsia"/>
          <w:sz w:val="22"/>
        </w:rPr>
        <w:t>P</w:t>
      </w:r>
      <w:r w:rsidR="00272359" w:rsidRPr="00D97F58">
        <w:rPr>
          <w:rFonts w:ascii="BIZ UD明朝 Medium" w:eastAsia="BIZ UD明朝 Medium" w:hAnsi="BIZ UD明朝 Medium"/>
          <w:sz w:val="22"/>
        </w:rPr>
        <w:t>DF</w:t>
      </w:r>
      <w:r w:rsidRPr="00D97F58">
        <w:rPr>
          <w:rFonts w:ascii="BIZ UD明朝 Medium" w:eastAsia="BIZ UD明朝 Medium" w:hAnsi="BIZ UD明朝 Medium" w:hint="eastAsia"/>
          <w:sz w:val="22"/>
        </w:rPr>
        <w:t>で</w:t>
      </w:r>
      <w:r w:rsidR="00331592" w:rsidRPr="00D97F58">
        <w:rPr>
          <w:rFonts w:ascii="BIZ UD明朝 Medium" w:eastAsia="BIZ UD明朝 Medium" w:hAnsi="BIZ UD明朝 Medium" w:hint="eastAsia"/>
          <w:sz w:val="22"/>
        </w:rPr>
        <w:t>保存する</w:t>
      </w:r>
      <w:r w:rsidR="00B92C76" w:rsidRPr="00D97F58">
        <w:rPr>
          <w:rFonts w:ascii="BIZ UD明朝 Medium" w:eastAsia="BIZ UD明朝 Medium" w:hAnsi="BIZ UD明朝 Medium" w:hint="eastAsia"/>
          <w:sz w:val="22"/>
        </w:rPr>
        <w:t>際に</w:t>
      </w:r>
      <w:r w:rsidR="00331592" w:rsidRPr="00D97F58">
        <w:rPr>
          <w:rFonts w:ascii="BIZ UD明朝 Medium" w:eastAsia="BIZ UD明朝 Medium" w:hAnsi="BIZ UD明朝 Medium" w:hint="eastAsia"/>
          <w:sz w:val="22"/>
        </w:rPr>
        <w:t>オプションから</w:t>
      </w:r>
    </w:p>
    <w:p w14:paraId="42FF906F" w14:textId="4A4EE87E" w:rsidR="007A4E99" w:rsidRPr="00D97F58" w:rsidRDefault="00331592" w:rsidP="00345826">
      <w:pPr>
        <w:autoSpaceDE w:val="0"/>
        <w:autoSpaceDN w:val="0"/>
        <w:adjustRightInd w:val="0"/>
        <w:ind w:leftChars="300" w:left="630"/>
        <w:rPr>
          <w:rFonts w:ascii="BIZ UD明朝 Medium" w:eastAsia="BIZ UD明朝 Medium" w:hAnsi="BIZ UD明朝 Medium"/>
          <w:sz w:val="22"/>
        </w:rPr>
      </w:pPr>
      <w:r w:rsidRPr="00D97F58">
        <w:rPr>
          <w:rFonts w:ascii="BIZ UD明朝 Medium" w:eastAsia="BIZ UD明朝 Medium" w:hAnsi="BIZ UD明朝 Medium" w:hint="eastAsia"/>
          <w:sz w:val="22"/>
        </w:rPr>
        <w:t>「P</w:t>
      </w:r>
      <w:r w:rsidRPr="00D97F58">
        <w:rPr>
          <w:rFonts w:ascii="BIZ UD明朝 Medium" w:eastAsia="BIZ UD明朝 Medium" w:hAnsi="BIZ UD明朝 Medium"/>
          <w:sz w:val="22"/>
        </w:rPr>
        <w:t xml:space="preserve">DF/A </w:t>
      </w:r>
      <w:r w:rsidRPr="00D97F58">
        <w:rPr>
          <w:rFonts w:ascii="BIZ UD明朝 Medium" w:eastAsia="BIZ UD明朝 Medium" w:hAnsi="BIZ UD明朝 Medium" w:hint="eastAsia"/>
          <w:sz w:val="22"/>
        </w:rPr>
        <w:t>準拠」を選択してください。</w:t>
      </w:r>
    </w:p>
    <w:p w14:paraId="5E4D1BBB" w14:textId="4B113256" w:rsidR="009650AB" w:rsidRPr="00D97F58" w:rsidRDefault="0040008E" w:rsidP="00652CC6">
      <w:pPr>
        <w:autoSpaceDE w:val="0"/>
        <w:autoSpaceDN w:val="0"/>
        <w:adjustRightInd w:val="0"/>
        <w:ind w:left="420" w:hanging="420"/>
        <w:rPr>
          <w:rFonts w:ascii="BIZ UD明朝 Medium" w:eastAsia="BIZ UD明朝 Medium" w:hAnsi="BIZ UD明朝 Medium"/>
          <w:sz w:val="22"/>
          <w:u w:val="single"/>
        </w:rPr>
      </w:pPr>
      <w:r w:rsidRPr="00D97F58">
        <w:rPr>
          <w:rFonts w:ascii="BIZ UD明朝 Medium" w:eastAsia="BIZ UD明朝 Medium" w:hAnsi="BIZ UD明朝 Medium" w:hint="eastAsia"/>
          <w:sz w:val="22"/>
        </w:rPr>
        <w:t xml:space="preserve">  </w:t>
      </w:r>
      <w:r w:rsidR="00BA59CE" w:rsidRPr="00D97F58">
        <w:rPr>
          <w:rFonts w:ascii="BIZ UD明朝 Medium" w:eastAsia="BIZ UD明朝 Medium" w:hAnsi="BIZ UD明朝 Medium" w:hint="eastAsia"/>
          <w:sz w:val="22"/>
        </w:rPr>
        <w:t>⑤</w:t>
      </w:r>
      <w:r w:rsidR="00CC7535" w:rsidRPr="00D97F58">
        <w:rPr>
          <w:rFonts w:ascii="BIZ UD明朝 Medium" w:eastAsia="BIZ UD明朝 Medium" w:hAnsi="BIZ UD明朝 Medium" w:hint="eastAsia"/>
          <w:sz w:val="22"/>
        </w:rPr>
        <w:t>広告</w:t>
      </w:r>
      <w:r w:rsidRPr="00D97F58">
        <w:rPr>
          <w:rFonts w:ascii="BIZ UD明朝 Medium" w:eastAsia="BIZ UD明朝 Medium" w:hAnsi="BIZ UD明朝 Medium" w:hint="eastAsia"/>
          <w:sz w:val="22"/>
        </w:rPr>
        <w:t>原稿は</w:t>
      </w:r>
      <w:r w:rsidR="00015739" w:rsidRPr="00D97F58">
        <w:rPr>
          <w:rFonts w:ascii="BIZ UD明朝 Medium" w:eastAsia="BIZ UD明朝 Medium" w:hAnsi="BIZ UD明朝 Medium" w:hint="eastAsia"/>
          <w:sz w:val="22"/>
        </w:rPr>
        <w:t>、</w:t>
      </w:r>
      <w:r w:rsidR="0031057F" w:rsidRPr="00D97F58">
        <w:rPr>
          <w:rFonts w:ascii="BIZ UD明朝 Medium" w:eastAsia="BIZ UD明朝 Medium" w:hAnsi="BIZ UD明朝 Medium" w:hint="eastAsia"/>
          <w:sz w:val="22"/>
          <w:u w:val="double"/>
        </w:rPr>
        <w:t>８</w:t>
      </w:r>
      <w:r w:rsidRPr="00D97F58">
        <w:rPr>
          <w:rFonts w:ascii="BIZ UD明朝 Medium" w:eastAsia="BIZ UD明朝 Medium" w:hAnsi="BIZ UD明朝 Medium" w:hint="eastAsia"/>
          <w:sz w:val="22"/>
          <w:u w:val="double"/>
        </w:rPr>
        <w:t>月</w:t>
      </w:r>
      <w:r w:rsidR="000565E3">
        <w:rPr>
          <w:rFonts w:ascii="BIZ UD明朝 Medium" w:eastAsia="BIZ UD明朝 Medium" w:hAnsi="BIZ UD明朝 Medium" w:hint="eastAsia"/>
          <w:sz w:val="22"/>
          <w:u w:val="double"/>
        </w:rPr>
        <w:t>８</w:t>
      </w:r>
      <w:r w:rsidRPr="00D97F58">
        <w:rPr>
          <w:rFonts w:ascii="BIZ UD明朝 Medium" w:eastAsia="BIZ UD明朝 Medium" w:hAnsi="BIZ UD明朝 Medium" w:hint="eastAsia"/>
          <w:sz w:val="22"/>
          <w:u w:val="double"/>
        </w:rPr>
        <w:t>日(</w:t>
      </w:r>
      <w:r w:rsidR="00387E21">
        <w:rPr>
          <w:rFonts w:ascii="BIZ UD明朝 Medium" w:eastAsia="BIZ UD明朝 Medium" w:hAnsi="BIZ UD明朝 Medium" w:hint="eastAsia"/>
          <w:sz w:val="22"/>
          <w:u w:val="double"/>
        </w:rPr>
        <w:t>木</w:t>
      </w:r>
      <w:r w:rsidRPr="00D97F58">
        <w:rPr>
          <w:rFonts w:ascii="BIZ UD明朝 Medium" w:eastAsia="BIZ UD明朝 Medium" w:hAnsi="BIZ UD明朝 Medium" w:hint="eastAsia"/>
          <w:sz w:val="22"/>
          <w:u w:val="double"/>
        </w:rPr>
        <w:t>)までに</w:t>
      </w:r>
      <w:r w:rsidRPr="00D97F58">
        <w:rPr>
          <w:rFonts w:ascii="BIZ UD明朝 Medium" w:eastAsia="BIZ UD明朝 Medium" w:hAnsi="BIZ UD明朝 Medium" w:hint="eastAsia"/>
          <w:sz w:val="22"/>
        </w:rPr>
        <w:t>下記まで</w:t>
      </w:r>
      <w:r w:rsidR="00F3706B" w:rsidRPr="00D97F58">
        <w:rPr>
          <w:rFonts w:ascii="BIZ UD明朝 Medium" w:eastAsia="BIZ UD明朝 Medium" w:hAnsi="BIZ UD明朝 Medium" w:hint="eastAsia"/>
          <w:sz w:val="22"/>
        </w:rPr>
        <w:t>、メール送信</w:t>
      </w:r>
      <w:r w:rsidR="00652CC6" w:rsidRPr="00D97F58">
        <w:rPr>
          <w:rFonts w:ascii="BIZ UD明朝 Medium" w:eastAsia="BIZ UD明朝 Medium" w:hAnsi="BIZ UD明朝 Medium" w:hint="eastAsia"/>
          <w:sz w:val="22"/>
        </w:rPr>
        <w:t>してくだ</w:t>
      </w:r>
      <w:r w:rsidRPr="00D97F58">
        <w:rPr>
          <w:rFonts w:ascii="BIZ UD明朝 Medium" w:eastAsia="BIZ UD明朝 Medium" w:hAnsi="BIZ UD明朝 Medium" w:hint="eastAsia"/>
          <w:sz w:val="22"/>
        </w:rPr>
        <w:t xml:space="preserve">さい。 </w:t>
      </w:r>
    </w:p>
    <w:p w14:paraId="4F2DC8B2" w14:textId="367AB4DE" w:rsidR="000C0252" w:rsidRPr="00D97F58" w:rsidRDefault="00F3706B" w:rsidP="00D4722F">
      <w:pPr>
        <w:rPr>
          <w:rFonts w:ascii="BIZ UD明朝 Medium" w:eastAsia="BIZ UD明朝 Medium" w:hAnsi="BIZ UD明朝 Medium"/>
          <w:szCs w:val="22"/>
        </w:rPr>
      </w:pPr>
      <w:r w:rsidRPr="00D97F58">
        <w:rPr>
          <w:rFonts w:ascii="BIZ UD明朝 Medium" w:eastAsia="BIZ UD明朝 Medium" w:hAnsi="BIZ UD明朝 Medium" w:hint="eastAsia"/>
          <w:szCs w:val="22"/>
        </w:rPr>
        <w:t xml:space="preserve">　　　データ入稿先：</w:t>
      </w:r>
      <w:r w:rsidR="00960507" w:rsidRPr="00D97F58">
        <w:rPr>
          <w:rFonts w:ascii="BIZ UD明朝 Medium" w:eastAsia="BIZ UD明朝 Medium" w:hAnsi="BIZ UD明朝 Medium" w:hint="eastAsia"/>
          <w:szCs w:val="22"/>
        </w:rPr>
        <w:t>インカレ　プログラム担当</w:t>
      </w:r>
      <w:r w:rsidRPr="00D97F58">
        <w:rPr>
          <w:rFonts w:ascii="BIZ UD明朝 Medium" w:eastAsia="BIZ UD明朝 Medium" w:hAnsi="BIZ UD明朝 Medium" w:hint="eastAsia"/>
          <w:szCs w:val="22"/>
        </w:rPr>
        <w:t xml:space="preserve">　</w:t>
      </w:r>
      <w:r w:rsidR="002E0F3A" w:rsidRPr="00D97F58">
        <w:rPr>
          <w:rFonts w:ascii="BIZ UD明朝 Medium" w:eastAsia="BIZ UD明朝 Medium" w:hAnsi="BIZ UD明朝 Medium"/>
          <w:szCs w:val="22"/>
        </w:rPr>
        <w:t>intercollege-program@swim-g.net</w:t>
      </w:r>
    </w:p>
    <w:p w14:paraId="2A7946DB" w14:textId="77777777" w:rsidR="00F3706B" w:rsidRPr="00D97F58" w:rsidRDefault="00F3706B" w:rsidP="00D4722F">
      <w:pPr>
        <w:rPr>
          <w:rFonts w:ascii="BIZ UD明朝 Medium" w:eastAsia="BIZ UD明朝 Medium" w:hAnsi="BIZ UD明朝 Medium"/>
          <w:szCs w:val="22"/>
        </w:rPr>
      </w:pPr>
    </w:p>
    <w:p w14:paraId="09A01282" w14:textId="77777777" w:rsidR="00D4722F" w:rsidRPr="00B56715" w:rsidRDefault="00D4722F" w:rsidP="00D4722F">
      <w:pPr>
        <w:rPr>
          <w:rFonts w:ascii="BIZ UDゴシック" w:eastAsia="BIZ UDゴシック" w:hAnsi="BIZ UDゴシック"/>
          <w:b/>
          <w:bCs/>
          <w:sz w:val="22"/>
          <w:szCs w:val="22"/>
        </w:rPr>
      </w:pPr>
      <w:r w:rsidRPr="003C1050">
        <w:rPr>
          <w:rFonts w:ascii="BIZ UDゴシック" w:eastAsia="BIZ UDゴシック" w:hAnsi="BIZ UDゴシック" w:hint="eastAsia"/>
          <w:szCs w:val="22"/>
        </w:rPr>
        <w:t xml:space="preserve">　</w:t>
      </w:r>
      <w:r w:rsidRPr="00B56715">
        <w:rPr>
          <w:rFonts w:ascii="BIZ UDゴシック" w:eastAsia="BIZ UDゴシック" w:hAnsi="BIZ UDゴシック" w:hint="eastAsia"/>
          <w:b/>
          <w:bCs/>
          <w:sz w:val="22"/>
          <w:szCs w:val="22"/>
        </w:rPr>
        <w:t>●お問い合わせ先</w:t>
      </w:r>
    </w:p>
    <w:p w14:paraId="5CF2BBA0" w14:textId="77777777" w:rsidR="00D4722F" w:rsidRPr="00D97F58" w:rsidRDefault="00D4722F" w:rsidP="00D4722F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D97F58">
        <w:rPr>
          <w:rFonts w:ascii="BIZ UD明朝 Medium" w:eastAsia="BIZ UD明朝 Medium" w:hAnsi="BIZ UD明朝 Medium" w:hint="eastAsia"/>
          <w:sz w:val="22"/>
          <w:szCs w:val="22"/>
        </w:rPr>
        <w:t>公益財団法人日本水泳連盟学生委員会</w:t>
      </w:r>
    </w:p>
    <w:p w14:paraId="6714BE04" w14:textId="77777777" w:rsidR="00ED10D1" w:rsidRPr="00D97F58" w:rsidRDefault="00D4722F" w:rsidP="00ED10D1">
      <w:pPr>
        <w:rPr>
          <w:rFonts w:ascii="BIZ UD明朝 Medium" w:eastAsia="BIZ UD明朝 Medium" w:hAnsi="BIZ UD明朝 Medium"/>
          <w:sz w:val="22"/>
          <w:szCs w:val="22"/>
        </w:rPr>
      </w:pPr>
      <w:r w:rsidRPr="00D97F5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ED10D1" w:rsidRPr="00D97F58">
        <w:rPr>
          <w:rFonts w:ascii="BIZ UD明朝 Medium" w:eastAsia="BIZ UD明朝 Medium" w:hAnsi="BIZ UD明朝 Medium" w:hint="eastAsia"/>
          <w:sz w:val="22"/>
          <w:szCs w:val="22"/>
        </w:rPr>
        <w:t>〒160－0013　東京都新宿区霞ヶ丘町４番２号 Japan Sport Olympic Square 8階</w:t>
      </w:r>
    </w:p>
    <w:p w14:paraId="7433AF05" w14:textId="4DD787B7" w:rsidR="00F232A2" w:rsidRPr="00D97F58" w:rsidRDefault="004B6893" w:rsidP="00ED10D1">
      <w:pPr>
        <w:ind w:firstLineChars="100" w:firstLine="210"/>
        <w:rPr>
          <w:rFonts w:ascii="BIZ UD明朝 Medium" w:eastAsia="BIZ UD明朝 Medium" w:hAnsi="BIZ UD明朝 Medium"/>
          <w:sz w:val="22"/>
          <w:szCs w:val="22"/>
        </w:rPr>
      </w:pPr>
      <w:r w:rsidRPr="00D97F58">
        <w:rPr>
          <w:rFonts w:ascii="BIZ UD明朝 Medium" w:eastAsia="BIZ UD明朝 Medium" w:hAnsi="BIZ UD明朝 Medium" w:hint="eastAsia"/>
          <w:szCs w:val="22"/>
        </w:rPr>
        <w:t xml:space="preserve">インカレ　プログラム担当　</w:t>
      </w:r>
      <w:r w:rsidR="002E0F3A" w:rsidRPr="00D97F58">
        <w:rPr>
          <w:rFonts w:ascii="BIZ UD明朝 Medium" w:eastAsia="BIZ UD明朝 Medium" w:hAnsi="BIZ UD明朝 Medium"/>
          <w:szCs w:val="22"/>
        </w:rPr>
        <w:t>intercollege-program@swim-g.net</w:t>
      </w:r>
    </w:p>
    <w:sectPr w:rsidR="00F232A2" w:rsidRPr="00D97F58" w:rsidSect="00015739">
      <w:footerReference w:type="default" r:id="rId8"/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68683" w14:textId="77777777" w:rsidR="00F62977" w:rsidRDefault="00F62977" w:rsidP="00B62632">
      <w:r>
        <w:separator/>
      </w:r>
    </w:p>
  </w:endnote>
  <w:endnote w:type="continuationSeparator" w:id="0">
    <w:p w14:paraId="025CC08C" w14:textId="77777777" w:rsidR="00F62977" w:rsidRDefault="00F62977" w:rsidP="00B6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ＦＡ 教科書Ｍ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平成明朝体W3">
    <w:panose1 w:val="02020309000000000000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CCC05" w14:textId="77777777" w:rsidR="00F232A2" w:rsidRPr="00D97F58" w:rsidRDefault="00F232A2" w:rsidP="00F232A2">
    <w:pPr>
      <w:pStyle w:val="aa"/>
      <w:jc w:val="right"/>
      <w:rPr>
        <w:rFonts w:ascii="BIZ UDゴシック" w:eastAsia="BIZ UDゴシック" w:hAnsi="BIZ UDゴシック"/>
      </w:rPr>
    </w:pPr>
    <w:r w:rsidRPr="00D97F58">
      <w:rPr>
        <w:rFonts w:ascii="BIZ UDゴシック" w:eastAsia="BIZ UDゴシック" w:hAnsi="BIZ UDゴシック" w:hint="eastAsia"/>
      </w:rPr>
      <w:t>〈</w:t>
    </w:r>
    <w:r w:rsidR="00562006" w:rsidRPr="00D97F58">
      <w:rPr>
        <w:rFonts w:ascii="BIZ UDゴシック" w:eastAsia="BIZ UDゴシック" w:hAnsi="BIZ UDゴシック" w:hint="eastAsia"/>
      </w:rPr>
      <w:t>シード校・</w:t>
    </w:r>
    <w:r w:rsidRPr="00D97F58">
      <w:rPr>
        <w:rFonts w:ascii="BIZ UDゴシック" w:eastAsia="BIZ UDゴシック" w:hAnsi="BIZ UDゴシック" w:hint="eastAsia"/>
      </w:rPr>
      <w:t>団体出場校申込用紙〉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9CC011" w14:textId="77777777" w:rsidR="00F62977" w:rsidRDefault="00F62977" w:rsidP="00B62632">
      <w:r>
        <w:separator/>
      </w:r>
    </w:p>
  </w:footnote>
  <w:footnote w:type="continuationSeparator" w:id="0">
    <w:p w14:paraId="39A8BDAC" w14:textId="77777777" w:rsidR="00F62977" w:rsidRDefault="00F62977" w:rsidP="00B6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967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0305712"/>
    <w:multiLevelType w:val="singleLevel"/>
    <w:tmpl w:val="51C45E24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225"/>
      </w:pPr>
      <w:rPr>
        <w:rFonts w:ascii="ＦＡ 教科書Ｍ" w:eastAsia="ＦＡ 教科書Ｍ" w:hint="eastAsia"/>
      </w:rPr>
    </w:lvl>
  </w:abstractNum>
  <w:abstractNum w:abstractNumId="2" w15:restartNumberingAfterBreak="0">
    <w:nsid w:val="3E6E3A0D"/>
    <w:multiLevelType w:val="singleLevel"/>
    <w:tmpl w:val="87706592"/>
    <w:lvl w:ilvl="0">
      <w:numFmt w:val="bullet"/>
      <w:lvlText w:val="□"/>
      <w:lvlJc w:val="left"/>
      <w:pPr>
        <w:tabs>
          <w:tab w:val="num" w:pos="1076"/>
        </w:tabs>
        <w:ind w:left="1076" w:hanging="225"/>
      </w:pPr>
      <w:rPr>
        <w:rFonts w:ascii="HG正楷書体-PRO" w:eastAsia="HG正楷書体-PRO" w:hAnsi="Times New Roman" w:hint="eastAsia"/>
      </w:rPr>
    </w:lvl>
  </w:abstractNum>
  <w:abstractNum w:abstractNumId="3" w15:restartNumberingAfterBreak="0">
    <w:nsid w:val="5F186671"/>
    <w:multiLevelType w:val="hybridMultilevel"/>
    <w:tmpl w:val="48E62898"/>
    <w:lvl w:ilvl="0" w:tplc="A676999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A364653"/>
    <w:multiLevelType w:val="singleLevel"/>
    <w:tmpl w:val="374CE40A"/>
    <w:lvl w:ilvl="0">
      <w:start w:val="4"/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ascii="ＤＦ平成明朝体W3" w:eastAsia="ＤＦ平成明朝体W3" w:hAnsi="Times New Roman" w:hint="eastAsia"/>
      </w:rPr>
    </w:lvl>
  </w:abstractNum>
  <w:num w:numId="1" w16cid:durableId="478883579">
    <w:abstractNumId w:val="0"/>
  </w:num>
  <w:num w:numId="2" w16cid:durableId="468127906">
    <w:abstractNumId w:val="1"/>
  </w:num>
  <w:num w:numId="3" w16cid:durableId="1898011708">
    <w:abstractNumId w:val="2"/>
  </w:num>
  <w:num w:numId="4" w16cid:durableId="784080562">
    <w:abstractNumId w:val="4"/>
  </w:num>
  <w:num w:numId="5" w16cid:durableId="2091193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1F0"/>
    <w:rsid w:val="00005F05"/>
    <w:rsid w:val="00015739"/>
    <w:rsid w:val="000169C2"/>
    <w:rsid w:val="0003574E"/>
    <w:rsid w:val="00047E6E"/>
    <w:rsid w:val="00051557"/>
    <w:rsid w:val="00053D79"/>
    <w:rsid w:val="000565E3"/>
    <w:rsid w:val="00061081"/>
    <w:rsid w:val="0006176A"/>
    <w:rsid w:val="000901C8"/>
    <w:rsid w:val="000970D1"/>
    <w:rsid w:val="000A57C9"/>
    <w:rsid w:val="000B510C"/>
    <w:rsid w:val="000B5118"/>
    <w:rsid w:val="000C0252"/>
    <w:rsid w:val="000F7286"/>
    <w:rsid w:val="00104079"/>
    <w:rsid w:val="001211F0"/>
    <w:rsid w:val="0012314E"/>
    <w:rsid w:val="00133CD2"/>
    <w:rsid w:val="0013641D"/>
    <w:rsid w:val="00157237"/>
    <w:rsid w:val="001A0236"/>
    <w:rsid w:val="001A273E"/>
    <w:rsid w:val="001A7902"/>
    <w:rsid w:val="001B43B9"/>
    <w:rsid w:val="001E4E15"/>
    <w:rsid w:val="001F2C49"/>
    <w:rsid w:val="001F36D8"/>
    <w:rsid w:val="00203E5C"/>
    <w:rsid w:val="00233941"/>
    <w:rsid w:val="00243225"/>
    <w:rsid w:val="002513AB"/>
    <w:rsid w:val="00264C1A"/>
    <w:rsid w:val="00267202"/>
    <w:rsid w:val="00272359"/>
    <w:rsid w:val="00284479"/>
    <w:rsid w:val="00287F71"/>
    <w:rsid w:val="002A62E0"/>
    <w:rsid w:val="002C5BFB"/>
    <w:rsid w:val="002D16EA"/>
    <w:rsid w:val="002D55D1"/>
    <w:rsid w:val="002E0F3A"/>
    <w:rsid w:val="0031057F"/>
    <w:rsid w:val="00323446"/>
    <w:rsid w:val="00331592"/>
    <w:rsid w:val="003337E0"/>
    <w:rsid w:val="00345826"/>
    <w:rsid w:val="00346AA3"/>
    <w:rsid w:val="003472FC"/>
    <w:rsid w:val="00357543"/>
    <w:rsid w:val="00372EFB"/>
    <w:rsid w:val="00374248"/>
    <w:rsid w:val="00382E1B"/>
    <w:rsid w:val="00385E3C"/>
    <w:rsid w:val="00387E21"/>
    <w:rsid w:val="0039756C"/>
    <w:rsid w:val="003B31B7"/>
    <w:rsid w:val="003C1050"/>
    <w:rsid w:val="003D3FF3"/>
    <w:rsid w:val="003E0491"/>
    <w:rsid w:val="003E2505"/>
    <w:rsid w:val="0040008E"/>
    <w:rsid w:val="00413AD8"/>
    <w:rsid w:val="004344BA"/>
    <w:rsid w:val="0045339B"/>
    <w:rsid w:val="00454183"/>
    <w:rsid w:val="00494599"/>
    <w:rsid w:val="00494DB8"/>
    <w:rsid w:val="0049722C"/>
    <w:rsid w:val="00497C3C"/>
    <w:rsid w:val="004B5EFA"/>
    <w:rsid w:val="004B6893"/>
    <w:rsid w:val="004C4566"/>
    <w:rsid w:val="004C6B23"/>
    <w:rsid w:val="004D2838"/>
    <w:rsid w:val="004D3BFD"/>
    <w:rsid w:val="004E1595"/>
    <w:rsid w:val="004E7068"/>
    <w:rsid w:val="0051151F"/>
    <w:rsid w:val="00515AE7"/>
    <w:rsid w:val="00536A08"/>
    <w:rsid w:val="00543CF0"/>
    <w:rsid w:val="00550A0A"/>
    <w:rsid w:val="005602A7"/>
    <w:rsid w:val="00562006"/>
    <w:rsid w:val="005666F4"/>
    <w:rsid w:val="0058424C"/>
    <w:rsid w:val="005960E3"/>
    <w:rsid w:val="005A0369"/>
    <w:rsid w:val="005B451B"/>
    <w:rsid w:val="005C5740"/>
    <w:rsid w:val="00652CC6"/>
    <w:rsid w:val="00690306"/>
    <w:rsid w:val="0069313F"/>
    <w:rsid w:val="006A60E0"/>
    <w:rsid w:val="006A664E"/>
    <w:rsid w:val="006B5271"/>
    <w:rsid w:val="006B53CD"/>
    <w:rsid w:val="006C3B89"/>
    <w:rsid w:val="006E71B6"/>
    <w:rsid w:val="00700075"/>
    <w:rsid w:val="00702693"/>
    <w:rsid w:val="0070637D"/>
    <w:rsid w:val="00716C68"/>
    <w:rsid w:val="00725864"/>
    <w:rsid w:val="0072630E"/>
    <w:rsid w:val="007429C3"/>
    <w:rsid w:val="00760A14"/>
    <w:rsid w:val="00763104"/>
    <w:rsid w:val="007777A9"/>
    <w:rsid w:val="007A4E99"/>
    <w:rsid w:val="007E0C7F"/>
    <w:rsid w:val="00812366"/>
    <w:rsid w:val="00816DD8"/>
    <w:rsid w:val="00823939"/>
    <w:rsid w:val="00843480"/>
    <w:rsid w:val="008460D7"/>
    <w:rsid w:val="00877DA4"/>
    <w:rsid w:val="008812ED"/>
    <w:rsid w:val="00897DC8"/>
    <w:rsid w:val="008C73A5"/>
    <w:rsid w:val="008D15B5"/>
    <w:rsid w:val="008D6764"/>
    <w:rsid w:val="008E2949"/>
    <w:rsid w:val="008F70DB"/>
    <w:rsid w:val="00902337"/>
    <w:rsid w:val="0090342B"/>
    <w:rsid w:val="00905DEF"/>
    <w:rsid w:val="00927E9C"/>
    <w:rsid w:val="00960507"/>
    <w:rsid w:val="009650AB"/>
    <w:rsid w:val="0096555A"/>
    <w:rsid w:val="00966CD0"/>
    <w:rsid w:val="00967F87"/>
    <w:rsid w:val="00995B9A"/>
    <w:rsid w:val="009A2E24"/>
    <w:rsid w:val="009A69AF"/>
    <w:rsid w:val="009A729E"/>
    <w:rsid w:val="009C6846"/>
    <w:rsid w:val="009D10B9"/>
    <w:rsid w:val="009D153A"/>
    <w:rsid w:val="009D1DA1"/>
    <w:rsid w:val="009D3F64"/>
    <w:rsid w:val="009D67D0"/>
    <w:rsid w:val="009F4EED"/>
    <w:rsid w:val="009F574A"/>
    <w:rsid w:val="00A31608"/>
    <w:rsid w:val="00A34111"/>
    <w:rsid w:val="00A47A28"/>
    <w:rsid w:val="00A601EA"/>
    <w:rsid w:val="00A61D53"/>
    <w:rsid w:val="00A73FDB"/>
    <w:rsid w:val="00A7628B"/>
    <w:rsid w:val="00A76526"/>
    <w:rsid w:val="00A779A3"/>
    <w:rsid w:val="00A77C1F"/>
    <w:rsid w:val="00AA765A"/>
    <w:rsid w:val="00AC5B81"/>
    <w:rsid w:val="00AF6CA7"/>
    <w:rsid w:val="00B043A2"/>
    <w:rsid w:val="00B114A6"/>
    <w:rsid w:val="00B360A7"/>
    <w:rsid w:val="00B5276C"/>
    <w:rsid w:val="00B56715"/>
    <w:rsid w:val="00B62632"/>
    <w:rsid w:val="00B7658D"/>
    <w:rsid w:val="00B82EBF"/>
    <w:rsid w:val="00B92656"/>
    <w:rsid w:val="00B92C76"/>
    <w:rsid w:val="00BA59CE"/>
    <w:rsid w:val="00BA6B88"/>
    <w:rsid w:val="00BB6C54"/>
    <w:rsid w:val="00BE30D0"/>
    <w:rsid w:val="00BE554E"/>
    <w:rsid w:val="00C11418"/>
    <w:rsid w:val="00C477B9"/>
    <w:rsid w:val="00C541B9"/>
    <w:rsid w:val="00C60A38"/>
    <w:rsid w:val="00CA3727"/>
    <w:rsid w:val="00CA60E5"/>
    <w:rsid w:val="00CA7DF1"/>
    <w:rsid w:val="00CB483E"/>
    <w:rsid w:val="00CC4101"/>
    <w:rsid w:val="00CC7535"/>
    <w:rsid w:val="00D15916"/>
    <w:rsid w:val="00D2142D"/>
    <w:rsid w:val="00D4722F"/>
    <w:rsid w:val="00D479BE"/>
    <w:rsid w:val="00D640EB"/>
    <w:rsid w:val="00D70256"/>
    <w:rsid w:val="00D85CBD"/>
    <w:rsid w:val="00D9357C"/>
    <w:rsid w:val="00D97F58"/>
    <w:rsid w:val="00DC6F72"/>
    <w:rsid w:val="00DD0A89"/>
    <w:rsid w:val="00DD0D8C"/>
    <w:rsid w:val="00DE5219"/>
    <w:rsid w:val="00DF489B"/>
    <w:rsid w:val="00DF5A79"/>
    <w:rsid w:val="00E02A33"/>
    <w:rsid w:val="00E45D93"/>
    <w:rsid w:val="00E47C5A"/>
    <w:rsid w:val="00E73BC9"/>
    <w:rsid w:val="00E741D6"/>
    <w:rsid w:val="00ED10D1"/>
    <w:rsid w:val="00F05903"/>
    <w:rsid w:val="00F13A49"/>
    <w:rsid w:val="00F232A2"/>
    <w:rsid w:val="00F238D0"/>
    <w:rsid w:val="00F3706B"/>
    <w:rsid w:val="00F436BA"/>
    <w:rsid w:val="00F62977"/>
    <w:rsid w:val="00F653E8"/>
    <w:rsid w:val="00F77427"/>
    <w:rsid w:val="00F831AD"/>
    <w:rsid w:val="00FA2409"/>
    <w:rsid w:val="00FB6DC2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6EC58"/>
  <w15:docId w15:val="{B3DF8123-99C7-4053-AB21-3FBB53F2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ＦＡ 教科書Ｍ" w:eastAsia="ＦＡ 教科書Ｍ" w:hAnsi="Times New Roman"/>
      <w:color w:val="000000"/>
      <w:sz w:val="22"/>
    </w:rPr>
  </w:style>
  <w:style w:type="paragraph" w:styleId="a4">
    <w:name w:val="Closing"/>
    <w:basedOn w:val="a"/>
    <w:next w:val="a"/>
    <w:pPr>
      <w:jc w:val="right"/>
    </w:pPr>
    <w:rPr>
      <w:rFonts w:ascii="ＦＡ 教科書Ｍ" w:eastAsia="ＦＡ 教科書Ｍ" w:hAnsi="Times New Roman"/>
      <w:color w:val="000000"/>
      <w:sz w:val="22"/>
    </w:rPr>
  </w:style>
  <w:style w:type="paragraph" w:styleId="a5">
    <w:name w:val="Date"/>
    <w:basedOn w:val="a"/>
    <w:next w:val="a"/>
    <w:rPr>
      <w:rFonts w:ascii="ＤＦ平成明朝体W3" w:eastAsia="ＤＦ平成明朝体W3" w:hAnsi="Times New Roman"/>
      <w:noProof/>
      <w:sz w:val="24"/>
    </w:rPr>
  </w:style>
  <w:style w:type="paragraph" w:styleId="a6">
    <w:name w:val="Balloon Text"/>
    <w:basedOn w:val="a"/>
    <w:semiHidden/>
    <w:rsid w:val="00CA372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A66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626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62632"/>
    <w:rPr>
      <w:kern w:val="2"/>
      <w:sz w:val="21"/>
    </w:rPr>
  </w:style>
  <w:style w:type="paragraph" w:styleId="aa">
    <w:name w:val="footer"/>
    <w:basedOn w:val="a"/>
    <w:link w:val="ab"/>
    <w:rsid w:val="00B626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62632"/>
    <w:rPr>
      <w:kern w:val="2"/>
      <w:sz w:val="21"/>
    </w:rPr>
  </w:style>
  <w:style w:type="character" w:styleId="ac">
    <w:name w:val="Hyperlink"/>
    <w:rsid w:val="00F232A2"/>
    <w:rPr>
      <w:color w:val="0563C1"/>
      <w:u w:val="single"/>
    </w:rPr>
  </w:style>
  <w:style w:type="paragraph" w:styleId="ad">
    <w:name w:val="Note Heading"/>
    <w:basedOn w:val="a"/>
    <w:next w:val="a"/>
    <w:link w:val="ae"/>
    <w:rsid w:val="00015739"/>
    <w:pPr>
      <w:jc w:val="center"/>
    </w:pPr>
    <w:rPr>
      <w:szCs w:val="24"/>
    </w:rPr>
  </w:style>
  <w:style w:type="character" w:customStyle="1" w:styleId="ae">
    <w:name w:val="記 (文字)"/>
    <w:link w:val="ad"/>
    <w:rsid w:val="000157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CC165-F450-4B0C-BA76-D0E66EF9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89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平成１２年５月吉日</vt:lpstr>
      <vt:lpstr>平成１２年５月吉日</vt:lpstr>
    </vt:vector>
  </TitlesOfParts>
  <Company>㈱エッチ・ツー・オー企画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2022インカレ_7_プログラム広告</dc:title>
  <dc:creator>学生委員会関東支部</dc:creator>
  <cp:lastModifiedBy>Hiroki Nakagami</cp:lastModifiedBy>
  <cp:revision>57</cp:revision>
  <cp:lastPrinted>2022-07-19T15:18:00Z</cp:lastPrinted>
  <dcterms:created xsi:type="dcterms:W3CDTF">2018-06-16T00:35:00Z</dcterms:created>
  <dcterms:modified xsi:type="dcterms:W3CDTF">2024-04-14T02:10:00Z</dcterms:modified>
</cp:coreProperties>
</file>